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1BD1" w14:textId="77777777" w:rsidR="006F1DEB" w:rsidRPr="001653C7" w:rsidRDefault="006F1DEB" w:rsidP="006F1DEB">
      <w:pPr>
        <w:pStyle w:val="BasicParagraph"/>
        <w:spacing w:before="57"/>
        <w:jc w:val="right"/>
        <w:rPr>
          <w:rFonts w:asciiTheme="majorHAnsi" w:hAnsiTheme="majorHAnsi" w:cstheme="majorHAnsi"/>
          <w:color w:val="747678"/>
          <w:sz w:val="22"/>
          <w:szCs w:val="22"/>
          <w:lang w:val="sl-SI"/>
        </w:rPr>
      </w:pPr>
    </w:p>
    <w:p w14:paraId="206B7758" w14:textId="7827EFCB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center"/>
        <w:textAlignment w:val="center"/>
        <w:rPr>
          <w:rFonts w:cstheme="minorHAnsi"/>
          <w:b/>
          <w:color w:val="005983"/>
          <w:sz w:val="24"/>
          <w:szCs w:val="24"/>
        </w:rPr>
      </w:pPr>
      <w:r w:rsidRPr="002A40A1">
        <w:rPr>
          <w:rFonts w:cstheme="minorHAnsi"/>
          <w:b/>
          <w:color w:val="005983"/>
          <w:sz w:val="24"/>
          <w:szCs w:val="24"/>
        </w:rPr>
        <w:t>IZJAVA O IZPOLNJEVANJU POGOJEV ZA SOFINANCIRANJE DOKTORSKEGA ŠTUDIJA ŠTUDENTOM</w:t>
      </w:r>
      <w:r w:rsidR="0008211A" w:rsidRPr="001653C7">
        <w:rPr>
          <w:rStyle w:val="Sprotnaopomba-sklic"/>
          <w:rFonts w:cstheme="minorHAnsi"/>
          <w:b/>
          <w:color w:val="005983"/>
          <w:sz w:val="24"/>
          <w:szCs w:val="24"/>
        </w:rPr>
        <w:footnoteReference w:id="1"/>
      </w:r>
      <w:r w:rsidRPr="002A40A1">
        <w:rPr>
          <w:rFonts w:cstheme="minorHAnsi"/>
          <w:b/>
          <w:color w:val="005983"/>
          <w:sz w:val="24"/>
          <w:szCs w:val="24"/>
        </w:rPr>
        <w:t xml:space="preserve"> UP V ŠTUDIJSKEM LETU 202</w:t>
      </w:r>
      <w:r w:rsidRPr="001653C7">
        <w:rPr>
          <w:rFonts w:cstheme="minorHAnsi"/>
          <w:b/>
          <w:color w:val="005983"/>
          <w:sz w:val="24"/>
          <w:szCs w:val="24"/>
        </w:rPr>
        <w:t>4</w:t>
      </w:r>
      <w:r w:rsidRPr="002A40A1">
        <w:rPr>
          <w:rFonts w:cstheme="minorHAnsi"/>
          <w:b/>
          <w:color w:val="005983"/>
          <w:sz w:val="24"/>
          <w:szCs w:val="24"/>
        </w:rPr>
        <w:t>/202</w:t>
      </w:r>
      <w:r w:rsidRPr="001653C7">
        <w:rPr>
          <w:rFonts w:cstheme="minorHAnsi"/>
          <w:b/>
          <w:color w:val="005983"/>
          <w:sz w:val="24"/>
          <w:szCs w:val="24"/>
        </w:rPr>
        <w:t>5</w:t>
      </w:r>
    </w:p>
    <w:p w14:paraId="55CE1BD2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center"/>
        <w:textAlignment w:val="center"/>
        <w:rPr>
          <w:rFonts w:cstheme="minorHAnsi"/>
          <w:b/>
          <w:sz w:val="24"/>
          <w:szCs w:val="24"/>
        </w:rPr>
      </w:pPr>
    </w:p>
    <w:p w14:paraId="5F0E319C" w14:textId="77777777" w:rsidR="002A40A1" w:rsidRPr="002A40A1" w:rsidRDefault="002A40A1" w:rsidP="00F93907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Theme="majorHAnsi" w:hAnsiTheme="majorHAnsi" w:cstheme="majorHAnsi"/>
          <w:b/>
        </w:rPr>
      </w:pPr>
      <w:r w:rsidRPr="002A40A1">
        <w:rPr>
          <w:rFonts w:asciiTheme="majorHAnsi" w:hAnsiTheme="majorHAnsi" w:cstheme="majorHAnsi"/>
          <w:b/>
        </w:rPr>
        <w:t>V skladu z Uredbo o sofinanciranju doktorskega študija (Uradni list RS št. 22/17 in 105/20) in Merili in pogoji za sofinanciranje doktorskega  študija študentom Univerze na Primorskem Universita`del Litorale, ki jih je sprejel Senat Univerze na Primorskem na 27. redni seji dne 20. 4. 2022</w:t>
      </w:r>
    </w:p>
    <w:p w14:paraId="0783ECBC" w14:textId="640ED2E8" w:rsidR="002A40A1" w:rsidRPr="002A40A1" w:rsidRDefault="0008211A" w:rsidP="00F93907">
      <w:pPr>
        <w:autoSpaceDE w:val="0"/>
        <w:autoSpaceDN w:val="0"/>
        <w:adjustRightInd w:val="0"/>
        <w:spacing w:before="57" w:line="288" w:lineRule="auto"/>
        <w:textAlignment w:val="center"/>
        <w:rPr>
          <w:rFonts w:asciiTheme="majorHAnsi" w:hAnsiTheme="majorHAnsi" w:cstheme="majorHAnsi"/>
          <w:b/>
        </w:rPr>
      </w:pPr>
      <w:r w:rsidRPr="001653C7">
        <w:rPr>
          <w:rFonts w:asciiTheme="majorHAnsi" w:hAnsiTheme="majorHAnsi" w:cstheme="majorHAnsi"/>
          <w:b/>
        </w:rPr>
        <w:t>P</w:t>
      </w:r>
      <w:r w:rsidR="002A40A1" w:rsidRPr="002A40A1">
        <w:rPr>
          <w:rFonts w:asciiTheme="majorHAnsi" w:hAnsiTheme="majorHAnsi" w:cstheme="majorHAnsi"/>
          <w:b/>
        </w:rPr>
        <w:t>odpisani</w:t>
      </w:r>
      <w:r w:rsidRPr="001653C7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944996899"/>
          <w:placeholder>
            <w:docPart w:val="4DE0EEBC3BF945FA8539E78245303B6C"/>
          </w:placeholder>
          <w:showingPlcHdr/>
        </w:sdtPr>
        <w:sdtEndPr/>
        <w:sdtContent>
          <w:r w:rsidR="00485711">
            <w:rPr>
              <w:rStyle w:val="Besedilooznabemesta"/>
            </w:rPr>
            <w:t>V</w:t>
          </w:r>
          <w:r w:rsidR="006554B5" w:rsidRPr="001653C7">
            <w:rPr>
              <w:rStyle w:val="Besedilooznabemesta"/>
            </w:rPr>
            <w:t>pišite ime in priimek</w:t>
          </w:r>
        </w:sdtContent>
      </w:sdt>
      <w:r w:rsidR="002A40A1" w:rsidRPr="002A40A1">
        <w:rPr>
          <w:rFonts w:asciiTheme="majorHAnsi" w:hAnsiTheme="majorHAnsi" w:cstheme="majorHAnsi"/>
        </w:rPr>
        <w:br/>
      </w:r>
      <w:r w:rsidR="002A40A1" w:rsidRPr="002A40A1">
        <w:rPr>
          <w:rFonts w:asciiTheme="majorHAnsi" w:hAnsiTheme="majorHAnsi" w:cstheme="majorHAnsi"/>
          <w:b/>
        </w:rPr>
        <w:t>želim imeti sofinancirano šolnino za</w:t>
      </w:r>
      <w:r w:rsidR="00200256" w:rsidRPr="001653C7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765962398"/>
          <w:placeholder>
            <w:docPart w:val="27D6C35036844E49BA19B368228D2DBD"/>
          </w:placeholder>
          <w:showingPlcHdr/>
          <w:comboBox>
            <w:listItem w:displayText="prvi (1.)" w:value="prvi (1.)"/>
            <w:listItem w:displayText="drugi (2.)" w:value="drugi (2.)"/>
            <w:listItem w:displayText="tretji (3.)" w:value="tretji (3.)"/>
            <w:listItem w:displayText="četrti (4.)" w:value="četrti (4.)"/>
          </w:comboBox>
        </w:sdtPr>
        <w:sdtEndPr/>
        <w:sdtContent>
          <w:r w:rsidR="00200256" w:rsidRPr="001653C7">
            <w:rPr>
              <w:rStyle w:val="Besedilooznabemesta"/>
            </w:rPr>
            <w:t xml:space="preserve">Izberite </w:t>
          </w:r>
          <w:r w:rsidR="006554B5" w:rsidRPr="001653C7">
            <w:rPr>
              <w:rStyle w:val="Besedilooznabemesta"/>
            </w:rPr>
            <w:t>letnik</w:t>
          </w:r>
        </w:sdtContent>
      </w:sdt>
      <w:r w:rsidR="002A40A1" w:rsidRPr="002A40A1">
        <w:rPr>
          <w:rFonts w:asciiTheme="majorHAnsi" w:hAnsiTheme="majorHAnsi" w:cstheme="majorHAnsi"/>
          <w:b/>
        </w:rPr>
        <w:t xml:space="preserve"> letnik doktorskega študija v študijskem letu 202</w:t>
      </w:r>
      <w:r w:rsidR="00004354">
        <w:rPr>
          <w:rFonts w:asciiTheme="majorHAnsi" w:hAnsiTheme="majorHAnsi" w:cstheme="majorHAnsi"/>
          <w:b/>
        </w:rPr>
        <w:t>4</w:t>
      </w:r>
      <w:r w:rsidR="002A40A1" w:rsidRPr="002A40A1">
        <w:rPr>
          <w:rFonts w:asciiTheme="majorHAnsi" w:hAnsiTheme="majorHAnsi" w:cstheme="majorHAnsi"/>
          <w:b/>
        </w:rPr>
        <w:t>/202</w:t>
      </w:r>
      <w:r w:rsidR="00004354">
        <w:rPr>
          <w:rFonts w:asciiTheme="majorHAnsi" w:hAnsiTheme="majorHAnsi" w:cstheme="majorHAnsi"/>
          <w:b/>
        </w:rPr>
        <w:t>5</w:t>
      </w:r>
      <w:r w:rsidR="002A40A1" w:rsidRPr="002A40A1">
        <w:rPr>
          <w:rFonts w:asciiTheme="majorHAnsi" w:hAnsiTheme="majorHAnsi" w:cstheme="majorHAnsi"/>
          <w:b/>
        </w:rPr>
        <w:t xml:space="preserve"> na  </w:t>
      </w:r>
      <w:sdt>
        <w:sdtPr>
          <w:rPr>
            <w:rFonts w:asciiTheme="majorHAnsi" w:hAnsiTheme="majorHAnsi" w:cstheme="majorHAnsi"/>
            <w:b/>
          </w:rPr>
          <w:id w:val="1805501711"/>
          <w:placeholder>
            <w:docPart w:val="38260B35160D40E1923C5F8F7AE5CB17"/>
          </w:placeholder>
          <w:showingPlcHdr/>
          <w:comboBox>
            <w:listItem w:displayText="UP FM" w:value="UP FM"/>
            <w:listItem w:displayText="UP FHŠ" w:value="UP FHŠ"/>
            <w:listItem w:displayText="UP PEF" w:value="UP PEF"/>
            <w:listItem w:displayText="UP FTŠ Turistica" w:value="UP FTŠ Turistica"/>
            <w:listItem w:displayText="UP FVZ" w:value="UP FVZ"/>
            <w:listItem w:displayText="UP FAMNIT" w:value="UP FAMNIT"/>
          </w:comboBox>
        </w:sdtPr>
        <w:sdtEndPr/>
        <w:sdtContent>
          <w:r w:rsidR="008623B8" w:rsidRPr="001653C7">
            <w:rPr>
              <w:rStyle w:val="Besedilooznabemesta"/>
            </w:rPr>
            <w:t xml:space="preserve">Izberite </w:t>
          </w:r>
          <w:r w:rsidR="006554B5" w:rsidRPr="001653C7">
            <w:rPr>
              <w:rStyle w:val="Besedilooznabemesta"/>
            </w:rPr>
            <w:t>fakulteto</w:t>
          </w:r>
        </w:sdtContent>
      </w:sdt>
      <w:r w:rsidR="002A40A1" w:rsidRPr="002A40A1">
        <w:rPr>
          <w:rFonts w:asciiTheme="majorHAnsi" w:hAnsiTheme="majorHAnsi" w:cstheme="majorHAnsi"/>
          <w:b/>
        </w:rPr>
        <w:t xml:space="preserve"> </w:t>
      </w:r>
    </w:p>
    <w:p w14:paraId="690AB6D1" w14:textId="77777777" w:rsidR="002A40A1" w:rsidRPr="002A40A1" w:rsidRDefault="002A40A1" w:rsidP="00F93907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</w:rPr>
      </w:pPr>
      <w:r w:rsidRPr="002A40A1">
        <w:rPr>
          <w:rFonts w:cstheme="minorHAnsi"/>
          <w:b/>
        </w:rPr>
        <w:t>S podpisom te izjave potrjujem, da izpolnjujem spodaj navedene (označene)  pogoje za sofinanciranje doktorskega študija in jamčim za resničnost in pravilnost svoje izjave, da:</w:t>
      </w:r>
      <w:r w:rsidRPr="002A40A1">
        <w:rPr>
          <w:rFonts w:cstheme="minorHAnsi"/>
        </w:rPr>
        <w:t xml:space="preserve"> </w:t>
      </w:r>
    </w:p>
    <w:p w14:paraId="5B145C0C" w14:textId="0D98BD1F" w:rsid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  <w:bCs/>
        </w:rPr>
      </w:pPr>
      <w:r w:rsidRPr="002A40A1">
        <w:rPr>
          <w:rFonts w:asciiTheme="majorHAnsi" w:hAnsiTheme="majorHAnsi" w:cstheme="majorHAnsi"/>
        </w:rPr>
        <w:t xml:space="preserve">(Študentje označijo v kateri letnik se vpisujejo in povprečno oceno, če je relevantno, tako da prekrižajo kvadratek pred ustreznim odgovorom. </w:t>
      </w:r>
      <w:r w:rsidR="001653C7" w:rsidRPr="002A40A1">
        <w:rPr>
          <w:rFonts w:asciiTheme="majorHAnsi" w:hAnsiTheme="majorHAnsi" w:cstheme="majorHAnsi"/>
        </w:rPr>
        <w:t>Izpoln</w:t>
      </w:r>
      <w:r w:rsidR="001653C7" w:rsidRPr="001653C7">
        <w:rPr>
          <w:rFonts w:asciiTheme="majorHAnsi" w:hAnsiTheme="majorHAnsi" w:cstheme="majorHAnsi"/>
        </w:rPr>
        <w:t>ijo</w:t>
      </w:r>
      <w:r w:rsidR="001653C7">
        <w:rPr>
          <w:rFonts w:asciiTheme="majorHAnsi" w:hAnsiTheme="majorHAnsi" w:cstheme="majorHAnsi"/>
        </w:rPr>
        <w:t xml:space="preserve"> </w:t>
      </w:r>
      <w:r w:rsidR="00F93907">
        <w:rPr>
          <w:rFonts w:asciiTheme="majorHAnsi" w:hAnsiTheme="majorHAnsi" w:cstheme="majorHAnsi"/>
          <w:b/>
          <w:bCs/>
        </w:rPr>
        <w:t>samo en kvadratek</w:t>
      </w:r>
      <w:r w:rsidRPr="002A40A1">
        <w:rPr>
          <w:rFonts w:asciiTheme="majorHAnsi" w:hAnsiTheme="majorHAnsi" w:cstheme="majorHAnsi"/>
          <w:b/>
          <w:bCs/>
        </w:rPr>
        <w:t>)</w:t>
      </w:r>
    </w:p>
    <w:p w14:paraId="48E2A69D" w14:textId="76C72C16" w:rsidR="0044510D" w:rsidRPr="002A40A1" w:rsidRDefault="0044510D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Del A</w:t>
      </w:r>
    </w:p>
    <w:p w14:paraId="6A7B039F" w14:textId="3F1FD5A0" w:rsidR="00F93907" w:rsidRPr="00F93907" w:rsidRDefault="002A40A1" w:rsidP="00F93907">
      <w:pPr>
        <w:numPr>
          <w:ilvl w:val="0"/>
          <w:numId w:val="1"/>
        </w:numPr>
        <w:tabs>
          <w:tab w:val="clear" w:pos="1210"/>
          <w:tab w:val="num" w:pos="567"/>
        </w:tabs>
        <w:autoSpaceDE w:val="0"/>
        <w:autoSpaceDN w:val="0"/>
        <w:adjustRightInd w:val="0"/>
        <w:spacing w:before="57" w:after="0" w:line="288" w:lineRule="auto"/>
        <w:ind w:left="567" w:hanging="283"/>
        <w:jc w:val="both"/>
        <w:textAlignment w:val="center"/>
        <w:rPr>
          <w:rFonts w:asciiTheme="majorHAnsi" w:hAnsiTheme="majorHAnsi" w:cstheme="majorHAnsi"/>
          <w:sz w:val="24"/>
          <w:szCs w:val="24"/>
          <w:lang w:bidi="sl-SI"/>
        </w:rPr>
      </w:pPr>
      <w:r w:rsidRPr="002A40A1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  <w:b/>
          <w:sz w:val="24"/>
          <w:szCs w:val="24"/>
        </w:rPr>
        <w:instrText xml:space="preserve"> FORMCHECKBOX </w:instrText>
      </w:r>
      <w:r w:rsidR="00F93907">
        <w:rPr>
          <w:rFonts w:asciiTheme="majorHAnsi" w:hAnsiTheme="majorHAnsi" w:cstheme="majorHAnsi"/>
          <w:b/>
          <w:sz w:val="24"/>
          <w:szCs w:val="24"/>
        </w:rPr>
      </w:r>
      <w:r w:rsidR="00F93907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2A40A1">
        <w:rPr>
          <w:rFonts w:asciiTheme="majorHAnsi" w:hAnsiTheme="majorHAnsi" w:cstheme="majorHAnsi"/>
          <w:sz w:val="24"/>
          <w:szCs w:val="24"/>
        </w:rPr>
        <w:fldChar w:fldCharType="end"/>
      </w:r>
      <w:r w:rsidRPr="002A40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A40A1">
        <w:rPr>
          <w:rFonts w:asciiTheme="majorHAnsi" w:hAnsiTheme="majorHAnsi" w:cstheme="majorHAnsi"/>
        </w:rPr>
        <w:t>sem v študijskem letu 202</w:t>
      </w:r>
      <w:r w:rsidR="00200256" w:rsidRPr="001653C7">
        <w:rPr>
          <w:rFonts w:asciiTheme="majorHAnsi" w:hAnsiTheme="majorHAnsi" w:cstheme="majorHAnsi"/>
        </w:rPr>
        <w:t>4</w:t>
      </w:r>
      <w:r w:rsidRPr="002A40A1">
        <w:rPr>
          <w:rFonts w:asciiTheme="majorHAnsi" w:hAnsiTheme="majorHAnsi" w:cstheme="majorHAnsi"/>
        </w:rPr>
        <w:t>/202</w:t>
      </w:r>
      <w:r w:rsidR="00200256" w:rsidRPr="001653C7">
        <w:rPr>
          <w:rFonts w:asciiTheme="majorHAnsi" w:hAnsiTheme="majorHAnsi" w:cstheme="majorHAnsi"/>
        </w:rPr>
        <w:t>5</w:t>
      </w:r>
      <w:r w:rsidRPr="002A40A1">
        <w:rPr>
          <w:rFonts w:asciiTheme="majorHAnsi" w:hAnsiTheme="majorHAnsi" w:cstheme="majorHAnsi"/>
        </w:rPr>
        <w:t xml:space="preserve"> vpisan v 1. letnik doktorskega študija in </w:t>
      </w:r>
      <w:r w:rsidRPr="00F93907">
        <w:rPr>
          <w:rFonts w:asciiTheme="majorHAnsi" w:hAnsiTheme="majorHAnsi" w:cstheme="majorHAnsi"/>
          <w:bCs/>
        </w:rPr>
        <w:t>sem imel</w:t>
      </w:r>
      <w:r w:rsidRPr="002A40A1">
        <w:rPr>
          <w:rFonts w:asciiTheme="majorHAnsi" w:hAnsiTheme="majorHAnsi" w:cstheme="majorHAnsi"/>
          <w:b/>
        </w:rPr>
        <w:t xml:space="preserve"> </w:t>
      </w:r>
      <w:r w:rsidRPr="002A40A1">
        <w:rPr>
          <w:rFonts w:asciiTheme="majorHAnsi" w:hAnsiTheme="majorHAnsi" w:cstheme="majorHAnsi"/>
        </w:rPr>
        <w:t xml:space="preserve">na predhodni stopnji študija </w:t>
      </w:r>
      <w:r w:rsidRPr="00F93907">
        <w:rPr>
          <w:rFonts w:asciiTheme="majorHAnsi" w:hAnsiTheme="majorHAnsi" w:cstheme="majorHAnsi"/>
          <w:b/>
          <w:bCs/>
        </w:rPr>
        <w:t>povprečno oceno izpitov najmanj 8</w:t>
      </w:r>
      <w:r w:rsidR="00F93907">
        <w:rPr>
          <w:rFonts w:asciiTheme="majorHAnsi" w:hAnsiTheme="majorHAnsi" w:cstheme="majorHAnsi"/>
        </w:rPr>
        <w:t>.</w:t>
      </w:r>
      <w:r w:rsidRPr="002A40A1">
        <w:rPr>
          <w:rFonts w:asciiTheme="majorHAnsi" w:hAnsiTheme="majorHAnsi" w:cstheme="majorHAnsi"/>
        </w:rPr>
        <w:t xml:space="preserve">  </w:t>
      </w:r>
    </w:p>
    <w:p w14:paraId="371C1652" w14:textId="4B6C9BD8" w:rsidR="002A40A1" w:rsidRPr="002A40A1" w:rsidRDefault="00F93907" w:rsidP="00F93907">
      <w:pPr>
        <w:numPr>
          <w:ilvl w:val="0"/>
          <w:numId w:val="1"/>
        </w:numPr>
        <w:tabs>
          <w:tab w:val="clear" w:pos="1210"/>
          <w:tab w:val="num" w:pos="567"/>
        </w:tabs>
        <w:autoSpaceDE w:val="0"/>
        <w:autoSpaceDN w:val="0"/>
        <w:adjustRightInd w:val="0"/>
        <w:spacing w:before="57" w:after="0" w:line="288" w:lineRule="auto"/>
        <w:ind w:left="567" w:hanging="283"/>
        <w:jc w:val="both"/>
        <w:textAlignment w:val="center"/>
        <w:rPr>
          <w:rFonts w:asciiTheme="majorHAnsi" w:hAnsiTheme="majorHAnsi" w:cstheme="majorHAnsi"/>
          <w:sz w:val="24"/>
          <w:szCs w:val="24"/>
          <w:lang w:bidi="sl-SI"/>
        </w:rPr>
      </w:pPr>
      <w:r w:rsidRPr="002A40A1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2A40A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Pr="00F93907">
        <w:rPr>
          <w:rFonts w:asciiTheme="majorHAnsi" w:hAnsiTheme="majorHAnsi" w:cstheme="majorHAnsi"/>
        </w:rPr>
        <w:t>s</w:t>
      </w:r>
      <w:r w:rsidRPr="00F93907">
        <w:rPr>
          <w:rFonts w:asciiTheme="majorHAnsi" w:hAnsiTheme="majorHAnsi" w:cstheme="majorHAnsi"/>
        </w:rPr>
        <w:t xml:space="preserve">em v študijskem letu 2024/2025 vpisan v 1. letnik doktorskega študija in </w:t>
      </w:r>
      <w:r w:rsidR="002A40A1" w:rsidRPr="00F93907">
        <w:rPr>
          <w:rFonts w:asciiTheme="majorHAnsi" w:hAnsiTheme="majorHAnsi" w:cstheme="majorHAnsi"/>
        </w:rPr>
        <w:t>nisem imel</w:t>
      </w:r>
      <w:r w:rsidR="002A40A1" w:rsidRPr="002A40A1">
        <w:rPr>
          <w:rFonts w:asciiTheme="majorHAnsi" w:hAnsiTheme="majorHAnsi" w:cstheme="majorHAnsi"/>
        </w:rPr>
        <w:t xml:space="preserve"> na predhodni stopnji študija povprečne ocene najmanj 8, sem pa </w:t>
      </w:r>
      <w:r w:rsidR="002A40A1" w:rsidRPr="00F93907">
        <w:rPr>
          <w:rFonts w:asciiTheme="majorHAnsi" w:hAnsiTheme="majorHAnsi" w:cstheme="majorHAnsi"/>
          <w:b/>
          <w:bCs/>
        </w:rPr>
        <w:t>(so)avtor znanstvene objave</w:t>
      </w:r>
      <w:r w:rsidR="002A40A1" w:rsidRPr="002A40A1">
        <w:rPr>
          <w:rFonts w:asciiTheme="majorHAnsi" w:hAnsiTheme="majorHAnsi" w:cstheme="majorHAnsi"/>
        </w:rPr>
        <w:t>, ki jo prilagam tej izjavi</w:t>
      </w:r>
      <w:r>
        <w:rPr>
          <w:rFonts w:asciiTheme="majorHAnsi" w:hAnsiTheme="majorHAnsi" w:cstheme="majorHAnsi"/>
        </w:rPr>
        <w:t>.</w:t>
      </w:r>
      <w:r w:rsidR="002A40A1" w:rsidRPr="002A40A1">
        <w:rPr>
          <w:rFonts w:asciiTheme="majorHAnsi" w:hAnsiTheme="majorHAnsi" w:cstheme="majorHAnsi"/>
          <w:sz w:val="24"/>
          <w:szCs w:val="24"/>
          <w:lang w:bidi="sl-SI"/>
        </w:rPr>
        <w:t xml:space="preserve">       </w:t>
      </w:r>
    </w:p>
    <w:p w14:paraId="187C3DE8" w14:textId="7D9F0884" w:rsidR="002A40A1" w:rsidRPr="002A40A1" w:rsidRDefault="002A40A1" w:rsidP="00F93907">
      <w:pPr>
        <w:numPr>
          <w:ilvl w:val="0"/>
          <w:numId w:val="1"/>
        </w:numPr>
        <w:tabs>
          <w:tab w:val="clear" w:pos="1210"/>
          <w:tab w:val="num" w:pos="567"/>
        </w:tabs>
        <w:autoSpaceDE w:val="0"/>
        <w:autoSpaceDN w:val="0"/>
        <w:adjustRightInd w:val="0"/>
        <w:spacing w:before="57" w:after="0" w:line="288" w:lineRule="auto"/>
        <w:ind w:left="567" w:hanging="283"/>
        <w:jc w:val="both"/>
        <w:textAlignment w:val="center"/>
        <w:rPr>
          <w:rFonts w:asciiTheme="majorHAnsi" w:hAnsiTheme="majorHAnsi" w:cstheme="majorHAnsi"/>
          <w:lang w:bidi="sl-SI"/>
        </w:rPr>
      </w:pPr>
      <w:r w:rsidRPr="002A40A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F93907">
        <w:rPr>
          <w:rFonts w:asciiTheme="majorHAnsi" w:hAnsiTheme="majorHAnsi" w:cstheme="majorHAnsi"/>
          <w:sz w:val="24"/>
          <w:szCs w:val="24"/>
        </w:rPr>
      </w:r>
      <w:r w:rsidR="00F93907">
        <w:rPr>
          <w:rFonts w:asciiTheme="majorHAnsi" w:hAnsiTheme="majorHAnsi" w:cstheme="majorHAnsi"/>
          <w:sz w:val="24"/>
          <w:szCs w:val="24"/>
        </w:rPr>
        <w:fldChar w:fldCharType="separate"/>
      </w:r>
      <w:r w:rsidRPr="002A40A1">
        <w:rPr>
          <w:rFonts w:asciiTheme="majorHAnsi" w:hAnsiTheme="majorHAnsi" w:cstheme="majorHAnsi"/>
          <w:sz w:val="24"/>
          <w:szCs w:val="24"/>
        </w:rPr>
        <w:fldChar w:fldCharType="end"/>
      </w:r>
      <w:r w:rsidRPr="002A40A1">
        <w:rPr>
          <w:rFonts w:asciiTheme="majorHAnsi" w:hAnsiTheme="majorHAnsi" w:cstheme="majorHAnsi"/>
          <w:sz w:val="24"/>
          <w:szCs w:val="24"/>
        </w:rPr>
        <w:t xml:space="preserve"> </w:t>
      </w:r>
      <w:r w:rsidRPr="002A40A1">
        <w:rPr>
          <w:rFonts w:asciiTheme="majorHAnsi" w:hAnsiTheme="majorHAnsi" w:cstheme="majorHAnsi"/>
        </w:rPr>
        <w:t>sem v študijskem letu 202</w:t>
      </w:r>
      <w:r w:rsidR="00200256" w:rsidRPr="001653C7">
        <w:rPr>
          <w:rFonts w:asciiTheme="majorHAnsi" w:hAnsiTheme="majorHAnsi" w:cstheme="majorHAnsi"/>
        </w:rPr>
        <w:t>4</w:t>
      </w:r>
      <w:r w:rsidRPr="002A40A1">
        <w:rPr>
          <w:rFonts w:asciiTheme="majorHAnsi" w:hAnsiTheme="majorHAnsi" w:cstheme="majorHAnsi"/>
        </w:rPr>
        <w:t>/202</w:t>
      </w:r>
      <w:r w:rsidR="00200256" w:rsidRPr="001653C7">
        <w:rPr>
          <w:rFonts w:asciiTheme="majorHAnsi" w:hAnsiTheme="majorHAnsi" w:cstheme="majorHAnsi"/>
        </w:rPr>
        <w:t>5</w:t>
      </w:r>
      <w:r w:rsidRPr="002A40A1">
        <w:rPr>
          <w:rFonts w:asciiTheme="majorHAnsi" w:hAnsiTheme="majorHAnsi" w:cstheme="majorHAnsi"/>
        </w:rPr>
        <w:t xml:space="preserve"> vpisan v 2., 3. ali 4. letnik doktorskega študija, do sedaj sem </w:t>
      </w:r>
      <w:r w:rsidRPr="002A40A1">
        <w:rPr>
          <w:rFonts w:asciiTheme="majorHAnsi" w:hAnsiTheme="majorHAnsi" w:cstheme="majorHAnsi"/>
          <w:b/>
          <w:bCs/>
        </w:rPr>
        <w:t>redno napredoval v vse letnike</w:t>
      </w:r>
      <w:r w:rsidRPr="002A40A1">
        <w:rPr>
          <w:rFonts w:asciiTheme="majorHAnsi" w:hAnsiTheme="majorHAnsi" w:cstheme="majorHAnsi"/>
        </w:rPr>
        <w:t xml:space="preserve"> doktorskega študija. Za redno napredovanje se šteje tudi podaljšanje statusa iz upravičenih razlogov v skladu z zakonom, ki ureja visoko šolstvo,  Statutom Univerze na Primorskem</w:t>
      </w:r>
      <w:r w:rsidR="00200256" w:rsidRPr="001653C7">
        <w:rPr>
          <w:rFonts w:asciiTheme="majorHAnsi" w:hAnsiTheme="majorHAnsi" w:cstheme="majorHAnsi"/>
        </w:rPr>
        <w:t>,</w:t>
      </w:r>
      <w:r w:rsidRPr="002A40A1">
        <w:rPr>
          <w:rFonts w:asciiTheme="majorHAnsi" w:hAnsiTheme="majorHAnsi" w:cstheme="majorHAnsi"/>
          <w:lang w:bidi="sl-SI"/>
        </w:rPr>
        <w:t xml:space="preserve"> ter v skladu z 49. členom Zakona o interventnih ukrepih za zajezitev epidemije COVID-19 in omilitev njenih posledic za državljane in gospodarstvo.</w:t>
      </w:r>
    </w:p>
    <w:p w14:paraId="0BAD5BA8" w14:textId="3EA95D2E" w:rsidR="00F93907" w:rsidRPr="00F93907" w:rsidRDefault="002A40A1" w:rsidP="00B222FA">
      <w:pPr>
        <w:numPr>
          <w:ilvl w:val="0"/>
          <w:numId w:val="1"/>
        </w:numPr>
        <w:tabs>
          <w:tab w:val="clear" w:pos="1210"/>
          <w:tab w:val="num" w:pos="567"/>
        </w:tabs>
        <w:autoSpaceDE w:val="0"/>
        <w:autoSpaceDN w:val="0"/>
        <w:adjustRightInd w:val="0"/>
        <w:spacing w:before="57" w:after="0" w:line="288" w:lineRule="auto"/>
        <w:ind w:left="567" w:hanging="283"/>
        <w:jc w:val="both"/>
        <w:textAlignment w:val="center"/>
        <w:rPr>
          <w:rFonts w:asciiTheme="majorHAnsi" w:hAnsiTheme="majorHAnsi" w:cstheme="majorHAnsi"/>
        </w:rPr>
      </w:pPr>
      <w:r w:rsidRPr="00F93907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93907">
        <w:rPr>
          <w:rFonts w:asciiTheme="majorHAnsi" w:hAnsiTheme="majorHAnsi" w:cstheme="majorHAnsi"/>
        </w:rPr>
        <w:instrText xml:space="preserve"> FORMCHECKBOX </w:instrText>
      </w:r>
      <w:r w:rsidR="00F93907">
        <w:rPr>
          <w:rFonts w:asciiTheme="majorHAnsi" w:hAnsiTheme="majorHAnsi" w:cstheme="majorHAnsi"/>
        </w:rPr>
      </w:r>
      <w:r w:rsidR="00F93907" w:rsidRPr="00F93907">
        <w:rPr>
          <w:rFonts w:asciiTheme="majorHAnsi" w:hAnsiTheme="majorHAnsi" w:cstheme="majorHAnsi"/>
        </w:rPr>
        <w:fldChar w:fldCharType="separate"/>
      </w:r>
      <w:r w:rsidRPr="00F93907">
        <w:rPr>
          <w:rFonts w:asciiTheme="majorHAnsi" w:hAnsiTheme="majorHAnsi" w:cstheme="majorHAnsi"/>
        </w:rPr>
        <w:fldChar w:fldCharType="end"/>
      </w:r>
      <w:r w:rsidRPr="00F93907">
        <w:rPr>
          <w:rFonts w:asciiTheme="majorHAnsi" w:hAnsiTheme="majorHAnsi" w:cstheme="majorHAnsi"/>
        </w:rPr>
        <w:t xml:space="preserve"> sem v študijskem letu 202</w:t>
      </w:r>
      <w:r w:rsidR="00200256" w:rsidRPr="00F93907">
        <w:rPr>
          <w:rFonts w:asciiTheme="majorHAnsi" w:hAnsiTheme="majorHAnsi" w:cstheme="majorHAnsi"/>
        </w:rPr>
        <w:t>4</w:t>
      </w:r>
      <w:r w:rsidRPr="00F93907">
        <w:rPr>
          <w:rFonts w:asciiTheme="majorHAnsi" w:hAnsiTheme="majorHAnsi" w:cstheme="majorHAnsi"/>
        </w:rPr>
        <w:t>/202</w:t>
      </w:r>
      <w:r w:rsidR="00200256" w:rsidRPr="00F93907">
        <w:rPr>
          <w:rFonts w:asciiTheme="majorHAnsi" w:hAnsiTheme="majorHAnsi" w:cstheme="majorHAnsi"/>
        </w:rPr>
        <w:t>5</w:t>
      </w:r>
      <w:r w:rsidRPr="00F93907">
        <w:rPr>
          <w:rFonts w:asciiTheme="majorHAnsi" w:hAnsiTheme="majorHAnsi" w:cstheme="majorHAnsi"/>
        </w:rPr>
        <w:t xml:space="preserve"> vpisan v 2., 3. ali 4. letnik doktorskega študija </w:t>
      </w:r>
      <w:r w:rsidRPr="00F93907">
        <w:rPr>
          <w:rFonts w:asciiTheme="majorHAnsi" w:hAnsiTheme="majorHAnsi" w:cstheme="majorHAnsi"/>
          <w:b/>
          <w:bCs/>
        </w:rPr>
        <w:t>po merilih za prehode</w:t>
      </w:r>
      <w:r w:rsidRPr="00F93907">
        <w:rPr>
          <w:rFonts w:asciiTheme="majorHAnsi" w:hAnsiTheme="majorHAnsi" w:cstheme="majorHAnsi"/>
        </w:rPr>
        <w:t xml:space="preserve"> in </w:t>
      </w:r>
      <w:r w:rsidRPr="00F93907">
        <w:rPr>
          <w:rFonts w:asciiTheme="majorHAnsi" w:hAnsiTheme="majorHAnsi" w:cstheme="majorHAnsi"/>
          <w:bCs/>
        </w:rPr>
        <w:t>sem imel</w:t>
      </w:r>
      <w:r w:rsidRPr="00F93907">
        <w:rPr>
          <w:rFonts w:asciiTheme="majorHAnsi" w:hAnsiTheme="majorHAnsi" w:cstheme="majorHAnsi"/>
        </w:rPr>
        <w:t xml:space="preserve"> na predhodni stopnji študija </w:t>
      </w:r>
      <w:r w:rsidRPr="00F93907">
        <w:rPr>
          <w:rFonts w:asciiTheme="majorHAnsi" w:hAnsiTheme="majorHAnsi" w:cstheme="majorHAnsi"/>
          <w:b/>
          <w:bCs/>
        </w:rPr>
        <w:t>povprečno oceno izpitov najmanj 8</w:t>
      </w:r>
      <w:r w:rsidR="00F93907" w:rsidRPr="00F93907">
        <w:rPr>
          <w:rFonts w:asciiTheme="majorHAnsi" w:hAnsiTheme="majorHAnsi" w:cstheme="majorHAnsi"/>
        </w:rPr>
        <w:t>.</w:t>
      </w:r>
    </w:p>
    <w:p w14:paraId="7DFFF4A0" w14:textId="29D852F5" w:rsidR="002A40A1" w:rsidRPr="002A40A1" w:rsidRDefault="002A40A1" w:rsidP="00F93907">
      <w:pPr>
        <w:numPr>
          <w:ilvl w:val="0"/>
          <w:numId w:val="1"/>
        </w:numPr>
        <w:tabs>
          <w:tab w:val="clear" w:pos="1210"/>
          <w:tab w:val="num" w:pos="567"/>
        </w:tabs>
        <w:autoSpaceDE w:val="0"/>
        <w:autoSpaceDN w:val="0"/>
        <w:adjustRightInd w:val="0"/>
        <w:spacing w:before="57" w:after="0" w:line="288" w:lineRule="auto"/>
        <w:ind w:left="567" w:hanging="283"/>
        <w:jc w:val="both"/>
        <w:textAlignment w:val="center"/>
        <w:rPr>
          <w:rFonts w:asciiTheme="majorHAnsi" w:hAnsiTheme="majorHAnsi" w:cstheme="majorHAnsi"/>
          <w:u w:val="single"/>
        </w:rPr>
      </w:pPr>
      <w:r w:rsidRPr="002A40A1">
        <w:rPr>
          <w:rFonts w:asciiTheme="majorHAnsi" w:hAnsiTheme="majorHAnsi" w:cstheme="majorHAnsi"/>
        </w:rPr>
        <w:t xml:space="preserve"> </w:t>
      </w:r>
      <w:r w:rsidRPr="002A40A1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</w:rPr>
        <w:instrText xml:space="preserve"> FORMCHECKBOX </w:instrText>
      </w:r>
      <w:r w:rsidR="00F93907">
        <w:rPr>
          <w:rFonts w:asciiTheme="majorHAnsi" w:hAnsiTheme="majorHAnsi" w:cstheme="majorHAnsi"/>
        </w:rPr>
      </w:r>
      <w:r w:rsidR="00F93907">
        <w:rPr>
          <w:rFonts w:asciiTheme="majorHAnsi" w:hAnsiTheme="majorHAnsi" w:cstheme="majorHAnsi"/>
        </w:rPr>
        <w:fldChar w:fldCharType="separate"/>
      </w:r>
      <w:r w:rsidRPr="002A40A1">
        <w:rPr>
          <w:rFonts w:asciiTheme="majorHAnsi" w:hAnsiTheme="majorHAnsi" w:cstheme="majorHAnsi"/>
        </w:rPr>
        <w:fldChar w:fldCharType="end"/>
      </w:r>
      <w:r w:rsidR="00200256" w:rsidRPr="001653C7">
        <w:rPr>
          <w:rFonts w:asciiTheme="majorHAnsi" w:hAnsiTheme="majorHAnsi" w:cstheme="majorHAnsi"/>
        </w:rPr>
        <w:t xml:space="preserve"> </w:t>
      </w:r>
      <w:r w:rsidR="00F93907" w:rsidRPr="00F93907">
        <w:rPr>
          <w:rFonts w:asciiTheme="majorHAnsi" w:hAnsiTheme="majorHAnsi" w:cstheme="majorHAnsi"/>
        </w:rPr>
        <w:t xml:space="preserve">sem v študijskem letu 2024/2025 vpisan v 2., 3. ali 4. letnik doktorskega študija </w:t>
      </w:r>
      <w:r w:rsidR="00F93907" w:rsidRPr="00F93907">
        <w:rPr>
          <w:rFonts w:asciiTheme="majorHAnsi" w:hAnsiTheme="majorHAnsi" w:cstheme="majorHAnsi"/>
          <w:b/>
          <w:bCs/>
        </w:rPr>
        <w:t>po merilih za prehode</w:t>
      </w:r>
      <w:r w:rsidR="00F93907" w:rsidRPr="00F93907">
        <w:rPr>
          <w:rFonts w:asciiTheme="majorHAnsi" w:hAnsiTheme="majorHAnsi" w:cstheme="majorHAnsi"/>
        </w:rPr>
        <w:t xml:space="preserve"> in </w:t>
      </w:r>
      <w:r w:rsidRPr="00F93907">
        <w:rPr>
          <w:rFonts w:asciiTheme="majorHAnsi" w:hAnsiTheme="majorHAnsi" w:cstheme="majorHAnsi"/>
          <w:bCs/>
        </w:rPr>
        <w:t>nisem imel</w:t>
      </w:r>
      <w:r w:rsidRPr="002A40A1">
        <w:rPr>
          <w:rFonts w:asciiTheme="majorHAnsi" w:hAnsiTheme="majorHAnsi" w:cstheme="majorHAnsi"/>
        </w:rPr>
        <w:t xml:space="preserve"> na predhodni stopnji študija povprečne ocene najmanj 8, sem pa </w:t>
      </w:r>
      <w:r w:rsidRPr="00F93907">
        <w:rPr>
          <w:rFonts w:asciiTheme="majorHAnsi" w:hAnsiTheme="majorHAnsi" w:cstheme="majorHAnsi"/>
          <w:b/>
          <w:bCs/>
        </w:rPr>
        <w:t>(so)avtor znanstvene objave</w:t>
      </w:r>
      <w:r w:rsidRPr="002A40A1">
        <w:rPr>
          <w:rFonts w:asciiTheme="majorHAnsi" w:hAnsiTheme="majorHAnsi" w:cstheme="majorHAnsi"/>
        </w:rPr>
        <w:t>, ki jo prilagam tej izjavi</w:t>
      </w:r>
      <w:r w:rsidR="00F93907">
        <w:rPr>
          <w:rFonts w:asciiTheme="majorHAnsi" w:hAnsiTheme="majorHAnsi" w:cstheme="majorHAnsi"/>
        </w:rPr>
        <w:t>.</w:t>
      </w:r>
      <w:r w:rsidRPr="002A40A1">
        <w:rPr>
          <w:rFonts w:asciiTheme="majorHAnsi" w:hAnsiTheme="majorHAnsi" w:cstheme="majorHAnsi"/>
          <w:u w:val="single"/>
        </w:rPr>
        <w:t xml:space="preserve">              </w:t>
      </w:r>
    </w:p>
    <w:p w14:paraId="5F58A239" w14:textId="51FC163D" w:rsidR="002A40A1" w:rsidRPr="0044510D" w:rsidRDefault="0044510D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  <w:bCs/>
          <w:lang w:bidi="sl-SI"/>
        </w:rPr>
      </w:pPr>
      <w:r w:rsidRPr="0044510D">
        <w:rPr>
          <w:rFonts w:asciiTheme="majorHAnsi" w:hAnsiTheme="majorHAnsi" w:cstheme="majorHAnsi"/>
          <w:b/>
          <w:bCs/>
          <w:lang w:bidi="sl-SI"/>
        </w:rPr>
        <w:lastRenderedPageBreak/>
        <w:t>Del B</w:t>
      </w:r>
    </w:p>
    <w:p w14:paraId="66544789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>(Študentje označijo izpolnjevanje pogojev, ki jih določa Uredba o sofinanciranju doktorskega študija, tako da prekrižajo kvadratek pred ustreznim odgovorom)</w:t>
      </w:r>
    </w:p>
    <w:p w14:paraId="779CA7AC" w14:textId="4CC7A69D" w:rsidR="002A40A1" w:rsidRPr="002A40A1" w:rsidRDefault="002A40A1" w:rsidP="00F93907">
      <w:pPr>
        <w:numPr>
          <w:ilvl w:val="0"/>
          <w:numId w:val="1"/>
        </w:numPr>
        <w:tabs>
          <w:tab w:val="clear" w:pos="1210"/>
          <w:tab w:val="num" w:pos="709"/>
        </w:tabs>
        <w:autoSpaceDE w:val="0"/>
        <w:autoSpaceDN w:val="0"/>
        <w:adjustRightInd w:val="0"/>
        <w:spacing w:before="57" w:after="0" w:line="288" w:lineRule="auto"/>
        <w:ind w:left="709" w:hanging="283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</w:rPr>
        <w:instrText xml:space="preserve"> FORMCHECKBOX </w:instrText>
      </w:r>
      <w:r w:rsidR="00F93907">
        <w:rPr>
          <w:rFonts w:asciiTheme="majorHAnsi" w:hAnsiTheme="majorHAnsi" w:cstheme="majorHAnsi"/>
        </w:rPr>
      </w:r>
      <w:r w:rsidR="00F93907">
        <w:rPr>
          <w:rFonts w:asciiTheme="majorHAnsi" w:hAnsiTheme="majorHAnsi" w:cstheme="majorHAnsi"/>
        </w:rPr>
        <w:fldChar w:fldCharType="separate"/>
      </w:r>
      <w:r w:rsidRPr="002A40A1">
        <w:rPr>
          <w:rFonts w:asciiTheme="majorHAnsi" w:hAnsiTheme="majorHAnsi" w:cstheme="majorHAnsi"/>
        </w:rPr>
        <w:fldChar w:fldCharType="end"/>
      </w:r>
      <w:r w:rsidRPr="002A40A1">
        <w:rPr>
          <w:rFonts w:asciiTheme="majorHAnsi" w:hAnsiTheme="majorHAnsi" w:cstheme="majorHAnsi"/>
        </w:rPr>
        <w:t xml:space="preserve"> še nimam zaključenega doktorata znanosti oz. pridobljenega znanstvenega naslova doktor znanosti;</w:t>
      </w:r>
    </w:p>
    <w:p w14:paraId="4FD96CAA" w14:textId="168DDD33" w:rsidR="002A40A1" w:rsidRPr="002A40A1" w:rsidRDefault="002A40A1" w:rsidP="00F93907">
      <w:pPr>
        <w:numPr>
          <w:ilvl w:val="0"/>
          <w:numId w:val="1"/>
        </w:numPr>
        <w:tabs>
          <w:tab w:val="clear" w:pos="1210"/>
          <w:tab w:val="num" w:pos="709"/>
        </w:tabs>
        <w:autoSpaceDE w:val="0"/>
        <w:autoSpaceDN w:val="0"/>
        <w:adjustRightInd w:val="0"/>
        <w:spacing w:before="57" w:after="0" w:line="288" w:lineRule="auto"/>
        <w:ind w:left="709" w:hanging="283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</w:rPr>
        <w:instrText xml:space="preserve"> FORMCHECKBOX </w:instrText>
      </w:r>
      <w:r w:rsidR="00F93907">
        <w:rPr>
          <w:rFonts w:asciiTheme="majorHAnsi" w:hAnsiTheme="majorHAnsi" w:cstheme="majorHAnsi"/>
        </w:rPr>
      </w:r>
      <w:r w:rsidR="00F93907">
        <w:rPr>
          <w:rFonts w:asciiTheme="majorHAnsi" w:hAnsiTheme="majorHAnsi" w:cstheme="majorHAnsi"/>
        </w:rPr>
        <w:fldChar w:fldCharType="separate"/>
      </w:r>
      <w:r w:rsidRPr="002A40A1">
        <w:rPr>
          <w:rFonts w:asciiTheme="majorHAnsi" w:hAnsiTheme="majorHAnsi" w:cstheme="majorHAnsi"/>
        </w:rPr>
        <w:fldChar w:fldCharType="end"/>
      </w:r>
      <w:r w:rsidRPr="002A40A1">
        <w:rPr>
          <w:rFonts w:asciiTheme="majorHAnsi" w:hAnsiTheme="majorHAnsi" w:cstheme="majorHAnsi"/>
        </w:rPr>
        <w:t xml:space="preserve"> iz javnih sredstev nimam oziroma še nisem imel sofinanciranega študija po študijskih programih za pridobitev doktorata znanosti</w:t>
      </w:r>
      <w:r w:rsidRPr="002A40A1">
        <w:rPr>
          <w:rFonts w:asciiTheme="majorHAnsi" w:hAnsiTheme="majorHAnsi" w:cstheme="majorHAnsi"/>
          <w:vertAlign w:val="superscript"/>
        </w:rPr>
        <w:footnoteReference w:id="2"/>
      </w:r>
      <w:r w:rsidRPr="002A40A1">
        <w:rPr>
          <w:rFonts w:asciiTheme="majorHAnsi" w:hAnsiTheme="majorHAnsi" w:cstheme="majorHAnsi"/>
        </w:rPr>
        <w:t xml:space="preserve"> (npr. Mladi raziskovalci, Razpis za sofinanciranje doktorskega študija  - generacija 2016 Univerza na Primorskem, Inovativna shema za sofinanciranje doktorskega študija</w:t>
      </w:r>
      <w:r w:rsidR="00CF79D8">
        <w:rPr>
          <w:rFonts w:asciiTheme="majorHAnsi" w:hAnsiTheme="majorHAnsi" w:cstheme="majorHAnsi"/>
        </w:rPr>
        <w:t>, sofinanciranja iz javnih sredstev v tujini</w:t>
      </w:r>
      <w:r w:rsidRPr="002A40A1">
        <w:rPr>
          <w:rFonts w:asciiTheme="majorHAnsi" w:hAnsiTheme="majorHAnsi" w:cstheme="majorHAnsi"/>
        </w:rPr>
        <w:t>)</w:t>
      </w:r>
      <w:r w:rsidR="00200256" w:rsidRPr="001653C7">
        <w:rPr>
          <w:rFonts w:asciiTheme="majorHAnsi" w:hAnsiTheme="majorHAnsi" w:cstheme="majorHAnsi"/>
        </w:rPr>
        <w:t xml:space="preserve">. </w:t>
      </w:r>
      <w:r w:rsidR="00200256" w:rsidRPr="001653C7">
        <w:rPr>
          <w:rFonts w:asciiTheme="majorHAnsi" w:hAnsiTheme="majorHAnsi" w:cstheme="majorHAnsi"/>
          <w:u w:val="single"/>
        </w:rPr>
        <w:t xml:space="preserve">Pozor: </w:t>
      </w:r>
      <w:r w:rsidR="007500B5">
        <w:rPr>
          <w:rFonts w:asciiTheme="majorHAnsi" w:hAnsiTheme="majorHAnsi" w:cstheme="majorHAnsi"/>
          <w:u w:val="single"/>
        </w:rPr>
        <w:t>študenti, ki se usposabljajo kot m</w:t>
      </w:r>
      <w:r w:rsidR="00200256" w:rsidRPr="001653C7">
        <w:rPr>
          <w:rFonts w:asciiTheme="majorHAnsi" w:hAnsiTheme="majorHAnsi" w:cstheme="majorHAnsi"/>
          <w:u w:val="single"/>
        </w:rPr>
        <w:t>ladi raziskovalci</w:t>
      </w:r>
      <w:r w:rsidR="007500B5">
        <w:rPr>
          <w:rFonts w:asciiTheme="majorHAnsi" w:hAnsiTheme="majorHAnsi" w:cstheme="majorHAnsi"/>
          <w:u w:val="single"/>
        </w:rPr>
        <w:t>,</w:t>
      </w:r>
      <w:r w:rsidR="00200256" w:rsidRPr="001653C7">
        <w:rPr>
          <w:rFonts w:asciiTheme="majorHAnsi" w:hAnsiTheme="majorHAnsi" w:cstheme="majorHAnsi"/>
          <w:u w:val="single"/>
        </w:rPr>
        <w:t xml:space="preserve"> niso upravičeni do sofinanciranja doktorskega študija po teh shemi!</w:t>
      </w:r>
      <w:r w:rsidRPr="002A40A1">
        <w:rPr>
          <w:rFonts w:asciiTheme="majorHAnsi" w:hAnsiTheme="majorHAnsi" w:cstheme="majorHAnsi"/>
        </w:rPr>
        <w:t>;</w:t>
      </w:r>
    </w:p>
    <w:p w14:paraId="632AA746" w14:textId="738C0FF6" w:rsidR="002A40A1" w:rsidRPr="002A40A1" w:rsidRDefault="002A40A1" w:rsidP="00F93907">
      <w:pPr>
        <w:numPr>
          <w:ilvl w:val="0"/>
          <w:numId w:val="1"/>
        </w:numPr>
        <w:tabs>
          <w:tab w:val="clear" w:pos="1210"/>
          <w:tab w:val="num" w:pos="709"/>
        </w:tabs>
        <w:autoSpaceDE w:val="0"/>
        <w:autoSpaceDN w:val="0"/>
        <w:adjustRightInd w:val="0"/>
        <w:spacing w:before="57" w:after="0" w:line="288" w:lineRule="auto"/>
        <w:ind w:left="709" w:hanging="283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A40A1">
        <w:rPr>
          <w:rFonts w:asciiTheme="majorHAnsi" w:hAnsiTheme="majorHAnsi" w:cstheme="majorHAnsi"/>
        </w:rPr>
        <w:instrText xml:space="preserve"> FORMCHECKBOX </w:instrText>
      </w:r>
      <w:r w:rsidR="00F93907">
        <w:rPr>
          <w:rFonts w:asciiTheme="majorHAnsi" w:hAnsiTheme="majorHAnsi" w:cstheme="majorHAnsi"/>
        </w:rPr>
      </w:r>
      <w:r w:rsidR="00F93907">
        <w:rPr>
          <w:rFonts w:asciiTheme="majorHAnsi" w:hAnsiTheme="majorHAnsi" w:cstheme="majorHAnsi"/>
        </w:rPr>
        <w:fldChar w:fldCharType="separate"/>
      </w:r>
      <w:r w:rsidRPr="002A40A1">
        <w:rPr>
          <w:rFonts w:asciiTheme="majorHAnsi" w:hAnsiTheme="majorHAnsi" w:cstheme="majorHAnsi"/>
        </w:rPr>
        <w:fldChar w:fldCharType="end"/>
      </w:r>
      <w:r w:rsidRPr="002A40A1">
        <w:rPr>
          <w:rFonts w:asciiTheme="majorHAnsi" w:hAnsiTheme="majorHAnsi" w:cstheme="majorHAnsi"/>
        </w:rPr>
        <w:t xml:space="preserve"> zavedam se posledic, če sem podal neresnično ali nepravilno izjavo, ki pomeni, da nisem upravičen do sofinanciranja v študijskem letu 202</w:t>
      </w:r>
      <w:r w:rsidR="00200256" w:rsidRPr="001653C7">
        <w:rPr>
          <w:rFonts w:asciiTheme="majorHAnsi" w:hAnsiTheme="majorHAnsi" w:cstheme="majorHAnsi"/>
        </w:rPr>
        <w:t>4</w:t>
      </w:r>
      <w:r w:rsidRPr="002A40A1">
        <w:rPr>
          <w:rFonts w:asciiTheme="majorHAnsi" w:hAnsiTheme="majorHAnsi" w:cstheme="majorHAnsi"/>
        </w:rPr>
        <w:t>/202</w:t>
      </w:r>
      <w:r w:rsidR="00200256" w:rsidRPr="001653C7">
        <w:rPr>
          <w:rFonts w:asciiTheme="majorHAnsi" w:hAnsiTheme="majorHAnsi" w:cstheme="majorHAnsi"/>
        </w:rPr>
        <w:t>5</w:t>
      </w:r>
      <w:r w:rsidRPr="002A40A1">
        <w:rPr>
          <w:rFonts w:asciiTheme="majorHAnsi" w:hAnsiTheme="majorHAnsi" w:cstheme="majorHAnsi"/>
        </w:rPr>
        <w:t xml:space="preserve">. </w:t>
      </w:r>
    </w:p>
    <w:p w14:paraId="76600962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</w:rPr>
      </w:pPr>
    </w:p>
    <w:p w14:paraId="5D54F673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  <w:color w:val="005983"/>
        </w:rPr>
      </w:pPr>
      <w:r w:rsidRPr="002A40A1">
        <w:rPr>
          <w:rFonts w:asciiTheme="majorHAnsi" w:hAnsiTheme="majorHAnsi" w:cstheme="majorHAnsi"/>
          <w:b/>
          <w:color w:val="005983"/>
        </w:rPr>
        <w:t xml:space="preserve">Varstvo osebnih podatkov </w:t>
      </w:r>
    </w:p>
    <w:p w14:paraId="1F7F91BD" w14:textId="4DA32529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 xml:space="preserve">S podpisom potrjujem, da se lahko moji zgoraj navedeni osebni podatki zbirajo, obdelujejo in uporabijo v skladu z določili Zakona o varstvu osebnih podatkov (Ur. l. RS, št. 163/22, v nadaljevanju: ZVOP-2)  in Uredbe (EU) 2016/679 Evropskega parlamenta in Sveta z dne 27. aprila 2016 o varstvu posameznikov pri obdelavi osebnih podatkov in o prostem pretoku takih podatkov ter o razveljavitvi Direktive 95/46/ES (Splošna uredba o varstvu podatkov) (UL L 119, 4. 5. 2016, str. 1–88)  </w:t>
      </w:r>
      <w:r w:rsidR="007500B5" w:rsidRPr="007500B5">
        <w:rPr>
          <w:rFonts w:asciiTheme="majorHAnsi" w:hAnsiTheme="majorHAnsi" w:cstheme="majorHAnsi"/>
        </w:rPr>
        <w:t xml:space="preserve">in </w:t>
      </w:r>
      <w:r w:rsidR="007500B5">
        <w:rPr>
          <w:rFonts w:asciiTheme="majorHAnsi" w:hAnsiTheme="majorHAnsi" w:cstheme="majorHAnsi"/>
        </w:rPr>
        <w:t>internih pravil</w:t>
      </w:r>
      <w:r w:rsidR="007500B5" w:rsidRPr="007500B5">
        <w:rPr>
          <w:rFonts w:asciiTheme="majorHAnsi" w:hAnsiTheme="majorHAnsi" w:cstheme="majorHAnsi"/>
        </w:rPr>
        <w:t xml:space="preserve"> o varstvu osebnih podatkov, zaradi </w:t>
      </w:r>
      <w:r w:rsidR="007500B5">
        <w:rPr>
          <w:rFonts w:asciiTheme="majorHAnsi" w:hAnsiTheme="majorHAnsi" w:cstheme="majorHAnsi"/>
        </w:rPr>
        <w:t xml:space="preserve">izvajanja, </w:t>
      </w:r>
      <w:r w:rsidR="007500B5" w:rsidRPr="007500B5">
        <w:rPr>
          <w:rFonts w:asciiTheme="majorHAnsi" w:hAnsiTheme="majorHAnsi" w:cstheme="majorHAnsi"/>
        </w:rPr>
        <w:t>spremljanja in poročanja o</w:t>
      </w:r>
      <w:r w:rsidRPr="002A40A1">
        <w:rPr>
          <w:rFonts w:asciiTheme="majorHAnsi" w:hAnsiTheme="majorHAnsi" w:cstheme="majorHAnsi"/>
        </w:rPr>
        <w:t xml:space="preserve"> realizacij</w:t>
      </w:r>
      <w:r w:rsidR="007500B5">
        <w:rPr>
          <w:rFonts w:asciiTheme="majorHAnsi" w:hAnsiTheme="majorHAnsi" w:cstheme="majorHAnsi"/>
        </w:rPr>
        <w:t>i</w:t>
      </w:r>
      <w:r w:rsidRPr="002A40A1">
        <w:rPr>
          <w:rFonts w:asciiTheme="majorHAnsi" w:hAnsiTheme="majorHAnsi" w:cstheme="majorHAnsi"/>
        </w:rPr>
        <w:t xml:space="preserve"> sofinanciranja doktorskega študija.</w:t>
      </w:r>
      <w:r w:rsidR="007500B5">
        <w:rPr>
          <w:rFonts w:asciiTheme="majorHAnsi" w:hAnsiTheme="majorHAnsi" w:cstheme="majorHAnsi"/>
        </w:rPr>
        <w:t xml:space="preserve"> </w:t>
      </w:r>
    </w:p>
    <w:p w14:paraId="7C06D214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asciiTheme="majorHAnsi" w:hAnsiTheme="majorHAnsi" w:cstheme="majorHAnsi"/>
          <w:sz w:val="24"/>
          <w:szCs w:val="24"/>
        </w:rPr>
      </w:pPr>
    </w:p>
    <w:p w14:paraId="2CB641FA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 xml:space="preserve"> Seznanjen sem, da lahko v skladu z določili ZVOP-2 in Splošne uredbe o varstvu podatkov:</w:t>
      </w:r>
    </w:p>
    <w:p w14:paraId="670DDF45" w14:textId="03FB6F85" w:rsidR="002A40A1" w:rsidRPr="002A40A1" w:rsidRDefault="002A40A1" w:rsidP="002A40A1">
      <w:pPr>
        <w:numPr>
          <w:ilvl w:val="0"/>
          <w:numId w:val="2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 xml:space="preserve">kadarkoli zahtevam vpogled v moje osebne podatke in zahtevam njihov popravek, zahtevam izbris ali omejitev obdelave mojih osebnih podatkov oziroma prekličem osebno privolitev. To lahko storim pisno na naslovu: Univerza na Primorskem, Titov trg 4, 6000 Koper ali s sporočilom na e-naslov: </w:t>
      </w:r>
      <w:hyperlink r:id="rId11" w:history="1">
        <w:r w:rsidRPr="002A40A1">
          <w:rPr>
            <w:rFonts w:asciiTheme="majorHAnsi" w:hAnsiTheme="majorHAnsi" w:cstheme="majorHAnsi"/>
            <w:u w:val="single"/>
          </w:rPr>
          <w:t>szrrd@upr.si</w:t>
        </w:r>
      </w:hyperlink>
      <w:r w:rsidRPr="002A40A1">
        <w:rPr>
          <w:rFonts w:asciiTheme="majorHAnsi" w:hAnsiTheme="majorHAnsi" w:cstheme="majorHAnsi"/>
        </w:rPr>
        <w:t xml:space="preserve">. </w:t>
      </w:r>
      <w:r w:rsidR="00EE6E8C">
        <w:rPr>
          <w:rFonts w:asciiTheme="majorHAnsi" w:hAnsiTheme="majorHAnsi" w:cstheme="majorHAnsi"/>
        </w:rPr>
        <w:t>Odgovor/i</w:t>
      </w:r>
      <w:r w:rsidRPr="002A40A1">
        <w:rPr>
          <w:rFonts w:asciiTheme="majorHAnsi" w:hAnsiTheme="majorHAnsi" w:cstheme="majorHAnsi"/>
        </w:rPr>
        <w:t>zbris bo Univerza na Primorskem uredila v roku 30 dni od prejema zahteve.</w:t>
      </w:r>
    </w:p>
    <w:p w14:paraId="1A3B56E6" w14:textId="0FDBEE60" w:rsidR="002A40A1" w:rsidRPr="002A40A1" w:rsidRDefault="002A40A1" w:rsidP="002A40A1">
      <w:pPr>
        <w:numPr>
          <w:ilvl w:val="0"/>
          <w:numId w:val="2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>lahko vložim pritožbo pri pristojnem nadzornem organu</w:t>
      </w:r>
      <w:r w:rsidR="00EE6E8C">
        <w:rPr>
          <w:rFonts w:asciiTheme="majorHAnsi" w:hAnsiTheme="majorHAnsi" w:cstheme="majorHAnsi"/>
        </w:rPr>
        <w:t xml:space="preserve"> (Informacijski pooblaščenec,</w:t>
      </w:r>
      <w:r w:rsidR="00EE6E8C" w:rsidRPr="00EE6E8C">
        <w:t xml:space="preserve"> </w:t>
      </w:r>
      <w:r w:rsidR="00EE6E8C" w:rsidRPr="00EE6E8C">
        <w:rPr>
          <w:rFonts w:asciiTheme="majorHAnsi" w:hAnsiTheme="majorHAnsi" w:cstheme="majorHAnsi"/>
        </w:rPr>
        <w:t>gp.ip@rs.si; www.ip-rs.si</w:t>
      </w:r>
      <w:r w:rsidR="00EE6E8C">
        <w:rPr>
          <w:rFonts w:asciiTheme="majorHAnsi" w:hAnsiTheme="majorHAnsi" w:cstheme="majorHAnsi"/>
        </w:rPr>
        <w:t>)</w:t>
      </w:r>
      <w:r w:rsidRPr="002A40A1">
        <w:rPr>
          <w:rFonts w:asciiTheme="majorHAnsi" w:hAnsiTheme="majorHAnsi" w:cstheme="majorHAnsi"/>
        </w:rPr>
        <w:t>, če menim, da upravljavec osebnih podatkov krši predpise o varovanju osebnih podatkov;</w:t>
      </w:r>
    </w:p>
    <w:p w14:paraId="1A81397A" w14:textId="441170C3" w:rsidR="00EE6E8C" w:rsidRPr="00EE6E8C" w:rsidRDefault="00EE6E8C" w:rsidP="00EE6E8C">
      <w:pPr>
        <w:numPr>
          <w:ilvl w:val="0"/>
          <w:numId w:val="2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lastRenderedPageBreak/>
        <w:t>informacije o upravljavcu, pooblaščeni osebi za varstvo osebnih podatkov ter druge informacije v zvezi z uporabo in varovanjem osebnih podatkov lahko preberem na spletnem naslovu</w:t>
      </w:r>
      <w:r>
        <w:rPr>
          <w:rFonts w:asciiTheme="majorHAnsi" w:hAnsiTheme="majorHAnsi" w:cstheme="majorHAnsi"/>
        </w:rPr>
        <w:t xml:space="preserve"> </w:t>
      </w:r>
      <w:hyperlink r:id="rId12" w:history="1">
        <w:r w:rsidRPr="00B047FE">
          <w:rPr>
            <w:rStyle w:val="Hiperpovezava"/>
            <w:rFonts w:asciiTheme="majorHAnsi" w:hAnsiTheme="majorHAnsi" w:cstheme="majorHAnsi"/>
          </w:rPr>
          <w:t>https://www.upr.si/si/o-univerzi/predpisi-in-dokumenti-/varstvo-osebnih-podatkov/</w:t>
        </w:r>
      </w:hyperlink>
      <w:r>
        <w:rPr>
          <w:rFonts w:asciiTheme="majorHAnsi" w:hAnsiTheme="majorHAnsi" w:cstheme="majorHAnsi"/>
        </w:rPr>
        <w:t xml:space="preserve"> </w:t>
      </w:r>
      <w:r w:rsidRPr="00EE6E8C">
        <w:rPr>
          <w:rFonts w:asciiTheme="majorHAnsi" w:hAnsiTheme="majorHAnsi" w:cstheme="majorHAnsi"/>
        </w:rPr>
        <w:t>;</w:t>
      </w:r>
    </w:p>
    <w:p w14:paraId="7181808E" w14:textId="77777777" w:rsidR="002A40A1" w:rsidRPr="002A40A1" w:rsidRDefault="002A40A1" w:rsidP="002A40A1">
      <w:pPr>
        <w:numPr>
          <w:ilvl w:val="0"/>
          <w:numId w:val="3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>se posredovani osebni podatki ne bodo obdelovali za noben drug namen, kot navedeno zgoraj,</w:t>
      </w:r>
    </w:p>
    <w:p w14:paraId="102DC0F9" w14:textId="77777777" w:rsidR="002A40A1" w:rsidRPr="002A40A1" w:rsidRDefault="002A40A1" w:rsidP="002A40A1">
      <w:pPr>
        <w:numPr>
          <w:ilvl w:val="0"/>
          <w:numId w:val="4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>osebni podatki ne bodo posredovani tretjim osebam, razen pristojnemu ministrstvu, ki spremlja izvajanje in uresničevanje izvajanja financiranja doktorskega študija;</w:t>
      </w:r>
    </w:p>
    <w:p w14:paraId="24F4E86D" w14:textId="77777777" w:rsidR="002A40A1" w:rsidRPr="002A40A1" w:rsidRDefault="002A40A1" w:rsidP="002A40A1">
      <w:pPr>
        <w:numPr>
          <w:ilvl w:val="0"/>
          <w:numId w:val="4"/>
        </w:num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</w:rPr>
        <w:t>se bodo moji osebni podatki hranili toliko časa, dokler bo potrebno zaradi uresničitve namena, zaradi katerega so bili ti podatki zbrani oziroma do preklica osebne privolitve</w:t>
      </w:r>
    </w:p>
    <w:p w14:paraId="62857018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</w:rPr>
      </w:pPr>
    </w:p>
    <w:p w14:paraId="18C8D8D1" w14:textId="1F422BDD" w:rsidR="00200256" w:rsidRPr="001653C7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/>
        </w:rPr>
      </w:pPr>
      <w:r w:rsidRPr="002A40A1">
        <w:rPr>
          <w:rFonts w:cstheme="minorHAnsi"/>
          <w:b/>
        </w:rPr>
        <w:t xml:space="preserve">Kraj in datum: </w:t>
      </w:r>
      <w:r w:rsidRPr="002A40A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145394580"/>
          <w:placeholder>
            <w:docPart w:val="13D8A097221C47ABAE1890EB8FDD7D8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485711">
            <w:rPr>
              <w:rStyle w:val="Besedilooznabemesta"/>
            </w:rPr>
            <w:t>I</w:t>
          </w:r>
          <w:r w:rsidR="006554B5" w:rsidRPr="001653C7">
            <w:rPr>
              <w:rStyle w:val="Besedilooznabemesta"/>
            </w:rPr>
            <w:t>zberite</w:t>
          </w:r>
          <w:r w:rsidR="00200256" w:rsidRPr="001653C7">
            <w:rPr>
              <w:rStyle w:val="Besedilooznabemesta"/>
            </w:rPr>
            <w:t xml:space="preserve"> datum</w:t>
          </w:r>
        </w:sdtContent>
      </w:sdt>
    </w:p>
    <w:p w14:paraId="265F3835" w14:textId="77777777" w:rsidR="00200256" w:rsidRPr="001653C7" w:rsidRDefault="00200256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/>
        </w:rPr>
      </w:pPr>
    </w:p>
    <w:p w14:paraId="342A2209" w14:textId="7978B25B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/>
        </w:rPr>
      </w:pPr>
      <w:r w:rsidRPr="002A40A1">
        <w:rPr>
          <w:rFonts w:cstheme="minorHAnsi"/>
          <w:b/>
        </w:rPr>
        <w:t>Podpis študenta</w:t>
      </w:r>
      <w:r w:rsidR="00200256" w:rsidRPr="001653C7">
        <w:rPr>
          <w:rFonts w:cstheme="minorHAnsi"/>
          <w:b/>
        </w:rPr>
        <w:t xml:space="preserve"> (fizični ali elektronski)</w:t>
      </w:r>
      <w:r w:rsidRPr="002A40A1">
        <w:rPr>
          <w:rFonts w:cstheme="minorHAnsi"/>
          <w:b/>
        </w:rPr>
        <w:t xml:space="preserve">: </w:t>
      </w:r>
    </w:p>
    <w:p w14:paraId="4F687A87" w14:textId="0688DE75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/>
        </w:rPr>
      </w:pPr>
      <w:r w:rsidRPr="002A40A1">
        <w:rPr>
          <w:rFonts w:cstheme="minorHAnsi"/>
          <w:b/>
        </w:rPr>
        <w:t xml:space="preserve">                                                                   </w:t>
      </w:r>
    </w:p>
    <w:p w14:paraId="76315CEA" w14:textId="14AB1ACC" w:rsidR="002A40A1" w:rsidRPr="002A40A1" w:rsidRDefault="00200256" w:rsidP="00200256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cstheme="minorHAnsi"/>
          <w:b/>
        </w:rPr>
      </w:pPr>
      <w:r w:rsidRPr="001653C7">
        <w:rPr>
          <w:rFonts w:cstheme="minorHAnsi"/>
          <w:b/>
        </w:rPr>
        <w:t>_______________________________________________________________</w:t>
      </w:r>
    </w:p>
    <w:p w14:paraId="5EC66EF9" w14:textId="72CA36B6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/>
          <w:bCs/>
          <w:color w:val="005983"/>
        </w:rPr>
      </w:pPr>
      <w:r w:rsidRPr="002A40A1">
        <w:rPr>
          <w:rFonts w:cstheme="minorHAnsi"/>
          <w:b/>
          <w:bCs/>
          <w:color w:val="005983"/>
        </w:rPr>
        <w:t>V kolikor izpolnjujete pogoje in merila in ste v študijskem letu 202</w:t>
      </w:r>
      <w:r w:rsidR="006554B5" w:rsidRPr="001653C7">
        <w:rPr>
          <w:rFonts w:cstheme="minorHAnsi"/>
          <w:b/>
          <w:bCs/>
          <w:color w:val="005983"/>
        </w:rPr>
        <w:t>4</w:t>
      </w:r>
      <w:r w:rsidRPr="002A40A1">
        <w:rPr>
          <w:rFonts w:cstheme="minorHAnsi"/>
          <w:b/>
          <w:bCs/>
          <w:color w:val="005983"/>
        </w:rPr>
        <w:t>/202</w:t>
      </w:r>
      <w:r w:rsidR="006554B5" w:rsidRPr="001653C7">
        <w:rPr>
          <w:rFonts w:cstheme="minorHAnsi"/>
          <w:b/>
          <w:bCs/>
          <w:color w:val="005983"/>
        </w:rPr>
        <w:t>5</w:t>
      </w:r>
      <w:r w:rsidRPr="002A40A1">
        <w:rPr>
          <w:rFonts w:cstheme="minorHAnsi"/>
          <w:b/>
          <w:bCs/>
          <w:color w:val="005983"/>
        </w:rPr>
        <w:t xml:space="preserve"> zainteresirani za  prejem  sofinanciranja doktorskega študija, morate izpolniti, podpisati in na fakulteti, ki izvaja vaš doktorski študijski program, oddati </w:t>
      </w:r>
      <w:r w:rsidRPr="002A40A1">
        <w:rPr>
          <w:rFonts w:cstheme="minorHAnsi"/>
          <w:b/>
          <w:bCs/>
          <w:i/>
          <w:iCs/>
          <w:color w:val="005983"/>
        </w:rPr>
        <w:t>Izjavo o izpolnjevanju pogojev za sofinanciranje doktorskega študija študentom UP v študijskem letu 202</w:t>
      </w:r>
      <w:r w:rsidR="006554B5" w:rsidRPr="001653C7">
        <w:rPr>
          <w:rFonts w:cstheme="minorHAnsi"/>
          <w:b/>
          <w:bCs/>
          <w:i/>
          <w:iCs/>
          <w:color w:val="005983"/>
        </w:rPr>
        <w:t>4</w:t>
      </w:r>
      <w:r w:rsidRPr="002A40A1">
        <w:rPr>
          <w:rFonts w:cstheme="minorHAnsi"/>
          <w:b/>
          <w:bCs/>
          <w:i/>
          <w:iCs/>
          <w:color w:val="005983"/>
        </w:rPr>
        <w:t>/202</w:t>
      </w:r>
      <w:r w:rsidR="006554B5" w:rsidRPr="001653C7">
        <w:rPr>
          <w:rFonts w:cstheme="minorHAnsi"/>
          <w:b/>
          <w:bCs/>
          <w:i/>
          <w:iCs/>
          <w:color w:val="005983"/>
        </w:rPr>
        <w:t>5</w:t>
      </w:r>
      <w:r w:rsidRPr="002A40A1">
        <w:rPr>
          <w:rFonts w:cstheme="minorHAnsi"/>
          <w:b/>
          <w:bCs/>
          <w:i/>
          <w:iCs/>
          <w:color w:val="005983"/>
        </w:rPr>
        <w:t>,</w:t>
      </w:r>
      <w:r w:rsidRPr="002A40A1">
        <w:rPr>
          <w:rFonts w:cstheme="minorHAnsi"/>
          <w:b/>
          <w:bCs/>
          <w:color w:val="005983"/>
        </w:rPr>
        <w:t xml:space="preserve"> skupaj z morebitnim dokazilom o znanstveni objavi, najkasneje do 2.10.202</w:t>
      </w:r>
      <w:r w:rsidR="00004354">
        <w:rPr>
          <w:rFonts w:cstheme="minorHAnsi"/>
          <w:b/>
          <w:bCs/>
          <w:color w:val="005983"/>
        </w:rPr>
        <w:t>4</w:t>
      </w:r>
      <w:r w:rsidRPr="002A40A1">
        <w:rPr>
          <w:rFonts w:cstheme="minorHAnsi"/>
          <w:b/>
          <w:bCs/>
          <w:color w:val="005983"/>
        </w:rPr>
        <w:t>!</w:t>
      </w:r>
    </w:p>
    <w:p w14:paraId="7D9C2AEF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cstheme="minorHAnsi"/>
          <w:bCs/>
          <w:iCs/>
        </w:rPr>
      </w:pPr>
    </w:p>
    <w:p w14:paraId="6B2802EA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ajorHAnsi" w:hAnsiTheme="majorHAnsi" w:cstheme="majorHAnsi"/>
          <w:bCs/>
          <w:iCs/>
        </w:rPr>
      </w:pPr>
      <w:r w:rsidRPr="002A40A1">
        <w:rPr>
          <w:rFonts w:asciiTheme="majorHAnsi" w:hAnsiTheme="majorHAnsi" w:cstheme="majorHAnsi"/>
          <w:bCs/>
          <w:iCs/>
        </w:rPr>
        <w:t>POZOR!</w:t>
      </w:r>
    </w:p>
    <w:p w14:paraId="7904C104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Cs/>
          <w:iCs/>
        </w:rPr>
      </w:pPr>
    </w:p>
    <w:p w14:paraId="7C817C48" w14:textId="766420B3" w:rsidR="00F93907" w:rsidRPr="00F93907" w:rsidRDefault="00F93907" w:rsidP="006554B5">
      <w:pPr>
        <w:numPr>
          <w:ilvl w:val="0"/>
          <w:numId w:val="6"/>
        </w:num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IZJAVO JE POTREBNO ODDATI NA FAKULTETI IN NE NA REKTORAT UP.</w:t>
      </w:r>
    </w:p>
    <w:p w14:paraId="466DB9F4" w14:textId="7A475D33" w:rsidR="002A40A1" w:rsidRPr="00F93907" w:rsidRDefault="002A40A1" w:rsidP="006554B5">
      <w:pPr>
        <w:numPr>
          <w:ilvl w:val="0"/>
          <w:numId w:val="6"/>
        </w:num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</w:rPr>
      </w:pPr>
      <w:r w:rsidRPr="002A40A1">
        <w:rPr>
          <w:rFonts w:asciiTheme="majorHAnsi" w:hAnsiTheme="majorHAnsi" w:cstheme="majorHAnsi"/>
          <w:bCs/>
          <w:iCs/>
        </w:rPr>
        <w:t>NEPRAVOČASNO IN NEPRAVILNO IZPOLNJENO IZJAVO SE ZAVRŽE IN DOKTORSKI ŠTUDENT TAKO NI UPRAVIČEN DO SOFINANCIRANJA.</w:t>
      </w:r>
    </w:p>
    <w:p w14:paraId="1ECF5634" w14:textId="07914CDA" w:rsidR="00F93907" w:rsidRPr="002A40A1" w:rsidRDefault="00F93907" w:rsidP="006554B5">
      <w:pPr>
        <w:numPr>
          <w:ilvl w:val="0"/>
          <w:numId w:val="6"/>
        </w:num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>IZJAVO JE POTREBNO ODDATI DO 2. OKTOBRA, SICER JE ZAVRŽENA.</w:t>
      </w:r>
    </w:p>
    <w:p w14:paraId="58E13FD8" w14:textId="61A02E46" w:rsidR="002A40A1" w:rsidRPr="001653C7" w:rsidRDefault="002A40A1" w:rsidP="006554B5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before="57" w:after="0" w:line="288" w:lineRule="auto"/>
        <w:textAlignment w:val="center"/>
        <w:rPr>
          <w:rFonts w:asciiTheme="majorHAnsi" w:hAnsiTheme="majorHAnsi" w:cstheme="majorHAnsi"/>
          <w:b/>
          <w:sz w:val="24"/>
          <w:szCs w:val="24"/>
        </w:rPr>
      </w:pPr>
      <w:r w:rsidRPr="001653C7">
        <w:rPr>
          <w:rFonts w:asciiTheme="majorHAnsi" w:hAnsiTheme="majorHAnsi" w:cstheme="majorHAnsi"/>
          <w:bCs/>
          <w:iCs/>
        </w:rPr>
        <w:t>V PRIMERU, DA ŠTUDENT, KI SE VPISUJE V 1. LETNIK DOKTORSKEGA ŠTUDIJA OZIROMA VIŠJI LETNIK PO MERILIH ZA PREHODE</w:t>
      </w:r>
      <w:r w:rsidRPr="001653C7">
        <w:rPr>
          <w:rFonts w:asciiTheme="majorHAnsi" w:hAnsiTheme="majorHAnsi" w:cstheme="majorHAnsi"/>
          <w:b/>
          <w:bCs/>
          <w:iCs/>
        </w:rPr>
        <w:t>, NIMA POVPREČNE OCENE 8, MORA IZJAVI NUJNO PRILOŽITI DOKAZILO O ZNANSTVENI OBJAVI</w:t>
      </w:r>
      <w:r w:rsidRPr="001653C7">
        <w:rPr>
          <w:rFonts w:asciiTheme="majorHAnsi" w:hAnsiTheme="majorHAnsi" w:cstheme="majorHAnsi"/>
          <w:bCs/>
          <w:iCs/>
        </w:rPr>
        <w:t>. V KOLIKOR DOKAZILO NI PRILOŽENO, SE ŠTEJE, DA ZNANSTVENE OBJAVE NI DOSEGEL IN TOREJ NI UPRAVIČEN DO SOFINANCIRANJA.</w:t>
      </w:r>
    </w:p>
    <w:p w14:paraId="545B1A08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asciiTheme="majorHAnsi" w:hAnsiTheme="majorHAnsi" w:cstheme="majorHAnsi"/>
          <w:b/>
          <w:sz w:val="24"/>
          <w:szCs w:val="24"/>
        </w:rPr>
      </w:pPr>
    </w:p>
    <w:p w14:paraId="46029992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asciiTheme="majorHAnsi" w:hAnsiTheme="majorHAnsi" w:cstheme="majorHAnsi"/>
          <w:sz w:val="24"/>
          <w:szCs w:val="24"/>
        </w:rPr>
      </w:pPr>
    </w:p>
    <w:p w14:paraId="6CCA48C2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asciiTheme="majorHAnsi" w:hAnsiTheme="majorHAnsi" w:cstheme="majorHAnsi"/>
          <w:sz w:val="24"/>
          <w:szCs w:val="24"/>
        </w:rPr>
      </w:pPr>
    </w:p>
    <w:p w14:paraId="275628B3" w14:textId="77777777" w:rsidR="002A40A1" w:rsidRPr="002A40A1" w:rsidRDefault="002A40A1" w:rsidP="002A40A1">
      <w:pPr>
        <w:autoSpaceDE w:val="0"/>
        <w:autoSpaceDN w:val="0"/>
        <w:adjustRightInd w:val="0"/>
        <w:spacing w:before="57" w:after="0" w:line="288" w:lineRule="auto"/>
        <w:jc w:val="right"/>
        <w:textAlignment w:val="center"/>
        <w:rPr>
          <w:rFonts w:asciiTheme="majorHAnsi" w:hAnsiTheme="majorHAnsi" w:cstheme="majorHAnsi"/>
          <w:color w:val="747678"/>
          <w:lang w:val="en-US"/>
        </w:rPr>
      </w:pPr>
    </w:p>
    <w:p w14:paraId="159BDC1F" w14:textId="77777777" w:rsidR="006F1DEB" w:rsidRPr="00B2049F" w:rsidRDefault="006F1DEB" w:rsidP="006F1DEB">
      <w:pPr>
        <w:pStyle w:val="BasicParagraph"/>
        <w:spacing w:before="57"/>
        <w:jc w:val="right"/>
        <w:rPr>
          <w:rFonts w:asciiTheme="majorHAnsi" w:hAnsiTheme="majorHAnsi" w:cstheme="majorHAnsi"/>
          <w:color w:val="747678"/>
          <w:sz w:val="22"/>
          <w:szCs w:val="22"/>
        </w:rPr>
      </w:pPr>
    </w:p>
    <w:p w14:paraId="175857C6" w14:textId="77777777" w:rsidR="006F1DEB" w:rsidRPr="00B2049F" w:rsidRDefault="006F1DEB" w:rsidP="006F1DEB">
      <w:pPr>
        <w:pStyle w:val="BasicParagraph"/>
        <w:spacing w:before="57"/>
        <w:jc w:val="right"/>
        <w:rPr>
          <w:rFonts w:asciiTheme="majorHAnsi" w:hAnsiTheme="majorHAnsi" w:cstheme="majorHAnsi"/>
          <w:color w:val="747678"/>
          <w:sz w:val="22"/>
          <w:szCs w:val="22"/>
        </w:rPr>
      </w:pPr>
    </w:p>
    <w:sectPr w:rsidR="006F1DEB" w:rsidRPr="00B2049F" w:rsidSect="001607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2269" w:left="1417" w:header="708" w:footer="6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20A9" w14:textId="77777777" w:rsidR="002A40A1" w:rsidRDefault="002A40A1" w:rsidP="00AA328B">
      <w:pPr>
        <w:spacing w:after="0" w:line="240" w:lineRule="auto"/>
      </w:pPr>
      <w:r>
        <w:separator/>
      </w:r>
    </w:p>
  </w:endnote>
  <w:endnote w:type="continuationSeparator" w:id="0">
    <w:p w14:paraId="7D434963" w14:textId="77777777" w:rsidR="002A40A1" w:rsidRDefault="002A40A1" w:rsidP="00AA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idemann Std Medium">
    <w:altName w:val="Lucida Brigh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Weidemann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F479" w14:textId="77777777" w:rsidR="00AA328B" w:rsidRDefault="00517A6C">
    <w:pPr>
      <w:pStyle w:val="Noga"/>
    </w:pPr>
    <w:r>
      <w:rPr>
        <w:noProof/>
      </w:rPr>
      <w:drawing>
        <wp:inline distT="0" distB="0" distL="0" distR="0" wp14:anchorId="2F7B68CA" wp14:editId="2C6FD2D8">
          <wp:extent cx="5760720" cy="617220"/>
          <wp:effectExtent l="0" t="0" r="0" b="0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UP 20let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E9049" w14:textId="77777777" w:rsidR="00FC78A6" w:rsidRPr="00B4488F" w:rsidRDefault="00FC78A6" w:rsidP="00B4488F">
    <w:pPr>
      <w:pStyle w:val="BasicParagraph"/>
      <w:ind w:left="-567" w:firstLine="283"/>
      <w:rPr>
        <w:rFonts w:ascii="Weidemann Std Medium" w:hAnsi="Weidemann Std Medium"/>
        <w:color w:val="808080" w:themeColor="background1" w:themeShade="80"/>
        <w:sz w:val="12"/>
        <w:szCs w:val="12"/>
      </w:rPr>
    </w:pPr>
    <w:r w:rsidRPr="00B4488F">
      <w:rPr>
        <w:rFonts w:ascii="Weidemann Std Medium" w:hAnsi="Weidemann Std Medium" w:cs="Weidemann"/>
        <w:caps/>
        <w:color w:val="808080" w:themeColor="background1" w:themeShade="80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351B" w14:textId="77777777" w:rsidR="00151664" w:rsidRDefault="00FE2DBA" w:rsidP="00151664">
    <w:pPr>
      <w:pStyle w:val="Noga"/>
    </w:pPr>
    <w:r>
      <w:rPr>
        <w:noProof/>
      </w:rPr>
      <w:drawing>
        <wp:inline distT="0" distB="0" distL="0" distR="0" wp14:anchorId="63D9CA38" wp14:editId="352FC2CD">
          <wp:extent cx="5760720" cy="417195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 20let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02526" w14:textId="77777777" w:rsidR="00151664" w:rsidRPr="00151664" w:rsidRDefault="00151664" w:rsidP="00151664">
    <w:pPr>
      <w:pStyle w:val="BasicParagraph"/>
      <w:ind w:left="-567" w:firstLine="283"/>
      <w:rPr>
        <w:rFonts w:ascii="Weidemann Std Medium" w:hAnsi="Weidemann Std Medium"/>
        <w:color w:val="808080" w:themeColor="background1" w:themeShade="80"/>
        <w:sz w:val="12"/>
        <w:szCs w:val="12"/>
      </w:rPr>
    </w:pPr>
    <w:r w:rsidRPr="00B4488F">
      <w:rPr>
        <w:rFonts w:ascii="Weidemann Std Medium" w:hAnsi="Weidemann Std Medium" w:cs="Weidemann"/>
        <w:caps/>
        <w:color w:val="808080" w:themeColor="background1" w:themeShade="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05B9" w14:textId="77777777" w:rsidR="002A40A1" w:rsidRDefault="002A40A1" w:rsidP="00AA328B">
      <w:pPr>
        <w:spacing w:after="0" w:line="240" w:lineRule="auto"/>
      </w:pPr>
      <w:r>
        <w:separator/>
      </w:r>
    </w:p>
  </w:footnote>
  <w:footnote w:type="continuationSeparator" w:id="0">
    <w:p w14:paraId="3286D947" w14:textId="77777777" w:rsidR="002A40A1" w:rsidRDefault="002A40A1" w:rsidP="00AA328B">
      <w:pPr>
        <w:spacing w:after="0" w:line="240" w:lineRule="auto"/>
      </w:pPr>
      <w:r>
        <w:continuationSeparator/>
      </w:r>
    </w:p>
  </w:footnote>
  <w:footnote w:id="1">
    <w:p w14:paraId="2F27264D" w14:textId="23229DD4" w:rsidR="0008211A" w:rsidRPr="001653C7" w:rsidRDefault="0008211A">
      <w:pPr>
        <w:pStyle w:val="Sprotnaopomba-besedilo"/>
        <w:rPr>
          <w:rFonts w:asciiTheme="majorHAnsi" w:hAnsiTheme="majorHAnsi"/>
        </w:rPr>
      </w:pPr>
      <w:r w:rsidRPr="001653C7">
        <w:rPr>
          <w:rStyle w:val="Sprotnaopomba-sklic"/>
          <w:rFonts w:asciiTheme="majorHAnsi" w:hAnsiTheme="majorHAnsi"/>
        </w:rPr>
        <w:footnoteRef/>
      </w:r>
      <w:r w:rsidRPr="001653C7">
        <w:rPr>
          <w:rFonts w:asciiTheme="majorHAnsi" w:hAnsiTheme="majorHAnsi"/>
        </w:rPr>
        <w:t xml:space="preserve"> Izrazi, zapisani v moški slovnični obliki, so uporabljeni kot nevtralni za moško in žensko slovnično obliko.</w:t>
      </w:r>
    </w:p>
  </w:footnote>
  <w:footnote w:id="2">
    <w:p w14:paraId="2F6415FF" w14:textId="77777777" w:rsidR="002A40A1" w:rsidRPr="00746968" w:rsidRDefault="002A40A1" w:rsidP="002A40A1">
      <w:pPr>
        <w:pStyle w:val="Sprotnaopomba-besedilo"/>
        <w:jc w:val="both"/>
        <w:rPr>
          <w:lang w:val="en-US"/>
        </w:rPr>
      </w:pPr>
      <w:r>
        <w:rPr>
          <w:rStyle w:val="Sprotnaopomba-sklic"/>
        </w:rPr>
        <w:footnoteRef/>
      </w:r>
      <w:r>
        <w:t xml:space="preserve"> </w:t>
      </w:r>
      <w:r w:rsidRPr="001653C7">
        <w:rPr>
          <w:rFonts w:asciiTheme="majorHAnsi" w:hAnsiTheme="majorHAnsi"/>
          <w:sz w:val="18"/>
          <w:szCs w:val="18"/>
        </w:rPr>
        <w:t>To ne velja za študente, ki so prejeli sofinanciranje v okviru JR za sofinanciranje doktorskega študija - generacija 2019 Univerza na Primorskem, JR za sofinanciranje doktorskega študija - generacija 2020 Univerza na Primorskem ter študente, ki so izkazali interes za sofinanciranje doktorskega študije in prejeli sofinanciranje v študijskem letu 2021/2022- generacija 2021 in v študijskem letu 2022/2023- generacija 2022.</w:t>
      </w:r>
    </w:p>
    <w:p w14:paraId="2DACAF9B" w14:textId="77777777" w:rsidR="002A40A1" w:rsidRPr="00746968" w:rsidRDefault="002A40A1" w:rsidP="002A40A1">
      <w:pPr>
        <w:pStyle w:val="Sprotnaopomba-besedil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19517A" w14:paraId="36A755C5" w14:textId="77777777" w:rsidTr="3219517A">
      <w:trPr>
        <w:trHeight w:val="300"/>
      </w:trPr>
      <w:tc>
        <w:tcPr>
          <w:tcW w:w="3020" w:type="dxa"/>
        </w:tcPr>
        <w:p w14:paraId="132ED810" w14:textId="77777777" w:rsidR="3219517A" w:rsidRDefault="3219517A" w:rsidP="3219517A">
          <w:pPr>
            <w:pStyle w:val="Glava"/>
            <w:ind w:left="-115"/>
          </w:pPr>
        </w:p>
      </w:tc>
      <w:tc>
        <w:tcPr>
          <w:tcW w:w="3020" w:type="dxa"/>
        </w:tcPr>
        <w:p w14:paraId="07238D52" w14:textId="77777777" w:rsidR="3219517A" w:rsidRDefault="3219517A" w:rsidP="3219517A">
          <w:pPr>
            <w:pStyle w:val="Glava"/>
            <w:jc w:val="center"/>
          </w:pPr>
        </w:p>
      </w:tc>
      <w:tc>
        <w:tcPr>
          <w:tcW w:w="3020" w:type="dxa"/>
        </w:tcPr>
        <w:p w14:paraId="79F13C68" w14:textId="77777777" w:rsidR="3219517A" w:rsidRDefault="3219517A" w:rsidP="3219517A">
          <w:pPr>
            <w:pStyle w:val="Glava"/>
            <w:ind w:right="-115"/>
            <w:jc w:val="right"/>
          </w:pPr>
        </w:p>
      </w:tc>
    </w:tr>
  </w:tbl>
  <w:p w14:paraId="4C92474C" w14:textId="77777777" w:rsidR="3219517A" w:rsidRDefault="3219517A" w:rsidP="321951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00AD" w14:textId="3CC3CA5E" w:rsidR="00FC78A6" w:rsidRDefault="002A40A1" w:rsidP="002A40A1">
    <w:pPr>
      <w:pStyle w:val="Glava"/>
    </w:pPr>
    <w:r>
      <w:rPr>
        <w:rFonts w:asciiTheme="majorHAnsi" w:hAnsiTheme="majorHAnsi" w:cstheme="majorHAnsi"/>
        <w:noProof/>
        <w:color w:val="747678"/>
        <w:sz w:val="16"/>
        <w:szCs w:val="16"/>
        <w:lang w:val="it-IT"/>
      </w:rPr>
      <w:drawing>
        <wp:anchor distT="0" distB="0" distL="114300" distR="114300" simplePos="0" relativeHeight="251667968" behindDoc="0" locked="0" layoutInCell="1" allowOverlap="1" wp14:anchorId="5FE7108F" wp14:editId="3E3741CE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790575" cy="1057910"/>
          <wp:effectExtent l="0" t="0" r="9525" b="889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-logotip-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CE09E" w14:textId="77777777" w:rsidR="00FC78A6" w:rsidRDefault="00297005" w:rsidP="002A40A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8F86A8E" wp14:editId="4D1CAB5E">
              <wp:simplePos x="0" y="0"/>
              <wp:positionH relativeFrom="column">
                <wp:posOffset>3703955</wp:posOffset>
              </wp:positionH>
              <wp:positionV relativeFrom="paragraph">
                <wp:posOffset>8255</wp:posOffset>
              </wp:positionV>
              <wp:extent cx="20764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76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83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A095D" id="Raven povezovalnik 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.65pt" to="45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" strokecolor="#005983" strokeweight="1.5pt">
              <v:stroke joinstyle="miter"/>
              <w10:wrap type="tight"/>
            </v:line>
          </w:pict>
        </mc:Fallback>
      </mc:AlternateContent>
    </w:r>
  </w:p>
  <w:p w14:paraId="1971B2DE" w14:textId="2AD80851" w:rsidR="00FC78A6" w:rsidRPr="00B2049F" w:rsidRDefault="00FC78A6" w:rsidP="002A40A1">
    <w:pPr>
      <w:pStyle w:val="BasicParagraph"/>
      <w:spacing w:line="240" w:lineRule="auto"/>
      <w:ind w:left="426" w:right="-1"/>
      <w:jc w:val="right"/>
      <w:rPr>
        <w:rFonts w:asciiTheme="majorHAnsi" w:hAnsiTheme="majorHAnsi" w:cstheme="majorHAnsi"/>
        <w:color w:val="747678"/>
        <w:sz w:val="16"/>
        <w:szCs w:val="16"/>
        <w:lang w:val="it-IT"/>
      </w:rPr>
    </w:pPr>
    <w:r w:rsidRPr="00B2049F">
      <w:rPr>
        <w:rFonts w:asciiTheme="majorHAnsi" w:hAnsiTheme="majorHAnsi" w:cstheme="majorHAnsi"/>
        <w:color w:val="747678"/>
        <w:sz w:val="16"/>
        <w:szCs w:val="16"/>
        <w:lang w:val="it-IT"/>
      </w:rPr>
      <w:t>Univerza na Primorskem</w:t>
    </w:r>
  </w:p>
  <w:p w14:paraId="39E79B3B" w14:textId="77777777" w:rsidR="00FC78A6" w:rsidRPr="00B2049F" w:rsidRDefault="00FC78A6" w:rsidP="002A40A1">
    <w:pPr>
      <w:pStyle w:val="BasicParagraph"/>
      <w:spacing w:line="240" w:lineRule="auto"/>
      <w:jc w:val="right"/>
      <w:rPr>
        <w:rFonts w:asciiTheme="majorHAnsi" w:hAnsiTheme="majorHAnsi" w:cstheme="majorHAnsi"/>
        <w:color w:val="747678"/>
        <w:sz w:val="16"/>
        <w:szCs w:val="16"/>
        <w:lang w:val="it-IT"/>
      </w:rPr>
    </w:pPr>
    <w:r w:rsidRPr="00B2049F">
      <w:rPr>
        <w:rFonts w:asciiTheme="majorHAnsi" w:hAnsiTheme="majorHAnsi" w:cstheme="majorHAnsi"/>
        <w:color w:val="747678"/>
        <w:sz w:val="16"/>
        <w:szCs w:val="16"/>
        <w:lang w:val="it-IT"/>
      </w:rPr>
      <w:t>Università del Litorale</w:t>
    </w:r>
  </w:p>
  <w:p w14:paraId="053B0333" w14:textId="77777777" w:rsidR="00171A2E" w:rsidRPr="00B2049F" w:rsidRDefault="00FC78A6" w:rsidP="002A40A1">
    <w:pPr>
      <w:pStyle w:val="BasicParagraph"/>
      <w:spacing w:line="240" w:lineRule="auto"/>
      <w:jc w:val="right"/>
      <w:rPr>
        <w:rFonts w:asciiTheme="majorHAnsi" w:hAnsiTheme="majorHAnsi" w:cstheme="majorHAnsi"/>
        <w:color w:val="747678"/>
        <w:sz w:val="16"/>
        <w:szCs w:val="16"/>
      </w:rPr>
    </w:pPr>
    <w:r w:rsidRPr="00B2049F">
      <w:rPr>
        <w:rFonts w:asciiTheme="majorHAnsi" w:hAnsiTheme="majorHAnsi" w:cstheme="majorHAnsi"/>
        <w:color w:val="747678"/>
        <w:sz w:val="16"/>
        <w:szCs w:val="16"/>
      </w:rPr>
      <w:t>University of Primorska</w:t>
    </w:r>
  </w:p>
  <w:p w14:paraId="43F66A0F" w14:textId="77777777" w:rsidR="00B2049F" w:rsidRDefault="00B2049F" w:rsidP="002A40A1">
    <w:pPr>
      <w:pStyle w:val="BasicParagraph"/>
      <w:spacing w:line="240" w:lineRule="auto"/>
      <w:jc w:val="center"/>
      <w:rPr>
        <w:rFonts w:asciiTheme="majorHAnsi" w:hAnsiTheme="majorHAnsi" w:cstheme="majorHAnsi"/>
        <w:color w:val="747678"/>
        <w:sz w:val="16"/>
        <w:szCs w:val="16"/>
      </w:rPr>
    </w:pPr>
  </w:p>
  <w:p w14:paraId="5F4F9392" w14:textId="77777777" w:rsidR="00171A2E" w:rsidRPr="00B2049F" w:rsidRDefault="00FC78A6" w:rsidP="002A40A1">
    <w:pPr>
      <w:pStyle w:val="BasicParagraph"/>
      <w:spacing w:line="240" w:lineRule="auto"/>
      <w:jc w:val="right"/>
      <w:rPr>
        <w:rFonts w:asciiTheme="majorHAnsi" w:hAnsiTheme="majorHAnsi" w:cstheme="majorHAnsi"/>
        <w:color w:val="747678"/>
        <w:sz w:val="16"/>
        <w:szCs w:val="16"/>
      </w:rPr>
    </w:pPr>
    <w:r w:rsidRPr="00B2049F">
      <w:rPr>
        <w:rFonts w:asciiTheme="majorHAnsi" w:hAnsiTheme="majorHAnsi" w:cstheme="majorHAnsi"/>
        <w:color w:val="747678"/>
        <w:sz w:val="16"/>
        <w:szCs w:val="16"/>
      </w:rPr>
      <w:t>Titov trg 4</w:t>
    </w:r>
    <w:r w:rsidR="00171A2E" w:rsidRPr="00B2049F">
      <w:rPr>
        <w:rFonts w:asciiTheme="majorHAnsi" w:hAnsiTheme="majorHAnsi" w:cstheme="majorHAnsi"/>
        <w:color w:val="747678"/>
        <w:sz w:val="16"/>
        <w:szCs w:val="16"/>
      </w:rPr>
      <w:t xml:space="preserve">  </w:t>
    </w:r>
    <w:r w:rsidR="00171A2E" w:rsidRPr="00B2049F">
      <w:rPr>
        <w:rFonts w:asciiTheme="majorHAnsi" w:hAnsiTheme="majorHAnsi" w:cstheme="majorHAnsi"/>
        <w:color w:val="808080" w:themeColor="background1" w:themeShade="80"/>
        <w:sz w:val="16"/>
        <w:szCs w:val="16"/>
      </w:rPr>
      <w:t xml:space="preserve">•  </w:t>
    </w:r>
    <w:r w:rsidRPr="00B2049F">
      <w:rPr>
        <w:rFonts w:asciiTheme="majorHAnsi" w:hAnsiTheme="majorHAnsi" w:cstheme="majorHAnsi"/>
        <w:color w:val="747678"/>
        <w:sz w:val="16"/>
        <w:szCs w:val="16"/>
      </w:rPr>
      <w:t>SI-6000 Koper</w:t>
    </w:r>
  </w:p>
  <w:p w14:paraId="0ADD24E1" w14:textId="77777777" w:rsidR="00171A2E" w:rsidRPr="00B2049F" w:rsidRDefault="00FC78A6" w:rsidP="002A40A1">
    <w:pPr>
      <w:pStyle w:val="BasicParagraph"/>
      <w:spacing w:line="240" w:lineRule="auto"/>
      <w:jc w:val="right"/>
      <w:rPr>
        <w:rFonts w:asciiTheme="majorHAnsi" w:hAnsiTheme="majorHAnsi" w:cstheme="majorHAnsi"/>
        <w:color w:val="747678"/>
        <w:sz w:val="16"/>
        <w:szCs w:val="16"/>
      </w:rPr>
    </w:pPr>
    <w:r w:rsidRPr="00B2049F">
      <w:rPr>
        <w:rFonts w:asciiTheme="majorHAnsi" w:hAnsiTheme="majorHAnsi" w:cstheme="majorHAnsi"/>
        <w:color w:val="747678"/>
        <w:sz w:val="16"/>
        <w:szCs w:val="16"/>
      </w:rPr>
      <w:t xml:space="preserve">+386 </w:t>
    </w:r>
    <w:r w:rsidR="00561DCC" w:rsidRPr="00B2049F">
      <w:rPr>
        <w:rFonts w:asciiTheme="majorHAnsi" w:hAnsiTheme="majorHAnsi" w:cstheme="majorHAnsi"/>
        <w:color w:val="747678"/>
        <w:sz w:val="16"/>
        <w:szCs w:val="16"/>
      </w:rPr>
      <w:t>(</w:t>
    </w:r>
    <w:r w:rsidRPr="00B2049F">
      <w:rPr>
        <w:rFonts w:asciiTheme="majorHAnsi" w:hAnsiTheme="majorHAnsi" w:cstheme="majorHAnsi"/>
        <w:color w:val="747678"/>
        <w:sz w:val="16"/>
        <w:szCs w:val="16"/>
      </w:rPr>
      <w:t>0)5 611 75 53</w:t>
    </w:r>
  </w:p>
  <w:p w14:paraId="60DC813C" w14:textId="77777777" w:rsidR="00FC78A6" w:rsidRPr="00171A2E" w:rsidRDefault="00F93907" w:rsidP="002A40A1">
    <w:pPr>
      <w:pStyle w:val="BasicParagraph"/>
      <w:spacing w:line="240" w:lineRule="auto"/>
      <w:jc w:val="right"/>
      <w:rPr>
        <w:sz w:val="12"/>
        <w:szCs w:val="12"/>
      </w:rPr>
    </w:pPr>
    <w:hyperlink r:id="rId2" w:history="1">
      <w:r w:rsidR="00FC78A6" w:rsidRPr="00B2049F">
        <w:rPr>
          <w:rStyle w:val="Hiperpovezava"/>
          <w:rFonts w:asciiTheme="majorHAnsi" w:hAnsiTheme="majorHAnsi" w:cstheme="majorHAnsi"/>
          <w:color w:val="808080" w:themeColor="background1" w:themeShade="80"/>
          <w:sz w:val="16"/>
          <w:szCs w:val="16"/>
          <w:u w:val="none"/>
        </w:rPr>
        <w:t>info@upr.si</w:t>
      </w:r>
    </w:hyperlink>
    <w:r w:rsidR="00FC78A6" w:rsidRPr="00B2049F">
      <w:rPr>
        <w:rFonts w:asciiTheme="majorHAnsi" w:hAnsiTheme="majorHAnsi" w:cstheme="majorHAnsi"/>
        <w:color w:val="808080" w:themeColor="background1" w:themeShade="80"/>
        <w:sz w:val="16"/>
        <w:szCs w:val="16"/>
      </w:rPr>
      <w:t xml:space="preserve">  •  </w:t>
    </w:r>
    <w:hyperlink r:id="rId3" w:history="1">
      <w:r w:rsidR="00FC78A6" w:rsidRPr="00B2049F">
        <w:rPr>
          <w:rStyle w:val="Hiperpovezava"/>
          <w:rFonts w:asciiTheme="majorHAnsi" w:hAnsiTheme="majorHAnsi" w:cstheme="majorHAnsi"/>
          <w:color w:val="808080" w:themeColor="background1" w:themeShade="80"/>
          <w:sz w:val="16"/>
          <w:szCs w:val="16"/>
          <w:u w:val="none"/>
        </w:rPr>
        <w:t>www.upr.si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6CDE"/>
    <w:multiLevelType w:val="hybridMultilevel"/>
    <w:tmpl w:val="A058BC6E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776B"/>
    <w:multiLevelType w:val="hybridMultilevel"/>
    <w:tmpl w:val="B7B634EA"/>
    <w:lvl w:ilvl="0" w:tplc="6240AF4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13536"/>
    <w:multiLevelType w:val="hybridMultilevel"/>
    <w:tmpl w:val="24AAE99E"/>
    <w:styleLink w:val="ImportedStyle2"/>
    <w:lvl w:ilvl="0" w:tplc="0AEEAE2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A55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1C6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FED4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824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2C4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DE009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B60E2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4304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9E5941"/>
    <w:multiLevelType w:val="hybridMultilevel"/>
    <w:tmpl w:val="E772A8D4"/>
    <w:lvl w:ilvl="0" w:tplc="83F24B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16D"/>
    <w:multiLevelType w:val="hybridMultilevel"/>
    <w:tmpl w:val="24AAE99E"/>
    <w:numStyleLink w:val="ImportedStyle2"/>
  </w:abstractNum>
  <w:abstractNum w:abstractNumId="5" w15:restartNumberingAfterBreak="0">
    <w:nsid w:val="5C4C103F"/>
    <w:multiLevelType w:val="multilevel"/>
    <w:tmpl w:val="1B5E534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1"/>
    <w:rsid w:val="00004354"/>
    <w:rsid w:val="0008211A"/>
    <w:rsid w:val="00151664"/>
    <w:rsid w:val="00160728"/>
    <w:rsid w:val="001653C7"/>
    <w:rsid w:val="00171A2E"/>
    <w:rsid w:val="0018118C"/>
    <w:rsid w:val="0019562B"/>
    <w:rsid w:val="00200256"/>
    <w:rsid w:val="0023521D"/>
    <w:rsid w:val="00297005"/>
    <w:rsid w:val="002A40A1"/>
    <w:rsid w:val="002C3455"/>
    <w:rsid w:val="00362CC6"/>
    <w:rsid w:val="003D4FDA"/>
    <w:rsid w:val="003F7F0C"/>
    <w:rsid w:val="0044510D"/>
    <w:rsid w:val="00450BE9"/>
    <w:rsid w:val="00485711"/>
    <w:rsid w:val="004A4F88"/>
    <w:rsid w:val="00517A6C"/>
    <w:rsid w:val="00530668"/>
    <w:rsid w:val="00561DCC"/>
    <w:rsid w:val="005A2D43"/>
    <w:rsid w:val="005B1B41"/>
    <w:rsid w:val="005D6654"/>
    <w:rsid w:val="00614450"/>
    <w:rsid w:val="006468A3"/>
    <w:rsid w:val="006554B5"/>
    <w:rsid w:val="006D01C8"/>
    <w:rsid w:val="006F1DEB"/>
    <w:rsid w:val="007500B5"/>
    <w:rsid w:val="00792F92"/>
    <w:rsid w:val="00836330"/>
    <w:rsid w:val="00836E3F"/>
    <w:rsid w:val="008623B8"/>
    <w:rsid w:val="00864130"/>
    <w:rsid w:val="008815E1"/>
    <w:rsid w:val="008866BF"/>
    <w:rsid w:val="008B630F"/>
    <w:rsid w:val="009543C0"/>
    <w:rsid w:val="009638B4"/>
    <w:rsid w:val="009B63E9"/>
    <w:rsid w:val="009F308C"/>
    <w:rsid w:val="00AA328B"/>
    <w:rsid w:val="00AF527A"/>
    <w:rsid w:val="00AF5D80"/>
    <w:rsid w:val="00B203BC"/>
    <w:rsid w:val="00B2049F"/>
    <w:rsid w:val="00B4488F"/>
    <w:rsid w:val="00C87725"/>
    <w:rsid w:val="00CC3885"/>
    <w:rsid w:val="00CD0E94"/>
    <w:rsid w:val="00CD3C48"/>
    <w:rsid w:val="00CF79D8"/>
    <w:rsid w:val="00D962FC"/>
    <w:rsid w:val="00DE4064"/>
    <w:rsid w:val="00E11004"/>
    <w:rsid w:val="00E4038D"/>
    <w:rsid w:val="00E465D4"/>
    <w:rsid w:val="00E522BD"/>
    <w:rsid w:val="00E63723"/>
    <w:rsid w:val="00E82597"/>
    <w:rsid w:val="00E87D1F"/>
    <w:rsid w:val="00EB156E"/>
    <w:rsid w:val="00EC1B81"/>
    <w:rsid w:val="00EC6872"/>
    <w:rsid w:val="00EE6E8C"/>
    <w:rsid w:val="00F22564"/>
    <w:rsid w:val="00F23AAE"/>
    <w:rsid w:val="00F27281"/>
    <w:rsid w:val="00F73765"/>
    <w:rsid w:val="00F93907"/>
    <w:rsid w:val="00FB5B18"/>
    <w:rsid w:val="00FB7075"/>
    <w:rsid w:val="00FC3FF8"/>
    <w:rsid w:val="00FC78A6"/>
    <w:rsid w:val="00FD1F3B"/>
    <w:rsid w:val="00FE2B79"/>
    <w:rsid w:val="00FE2DBA"/>
    <w:rsid w:val="321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01E44"/>
  <w15:chartTrackingRefBased/>
  <w15:docId w15:val="{97AC2182-593F-4391-B18E-93FD020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8866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8866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66BF"/>
    <w:rPr>
      <w:color w:val="605E5C"/>
      <w:shd w:val="clear" w:color="auto" w:fill="E1DFDD"/>
    </w:rPr>
  </w:style>
  <w:style w:type="paragraph" w:customStyle="1" w:styleId="NoParagraphStyle">
    <w:name w:val="[No Paragraph Style]"/>
    <w:rsid w:val="006D01C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A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28B"/>
  </w:style>
  <w:style w:type="paragraph" w:styleId="Noga">
    <w:name w:val="footer"/>
    <w:basedOn w:val="Navaden"/>
    <w:link w:val="NogaZnak"/>
    <w:uiPriority w:val="99"/>
    <w:unhideWhenUsed/>
    <w:rsid w:val="00AA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2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A2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15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ImportedStyle2">
    <w:name w:val="Imported Style 2"/>
    <w:rsid w:val="002A40A1"/>
    <w:pPr>
      <w:numPr>
        <w:numId w:val="5"/>
      </w:numPr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40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40A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40A1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8623B8"/>
    <w:rPr>
      <w:color w:val="808080"/>
    </w:rPr>
  </w:style>
  <w:style w:type="paragraph" w:styleId="Odstavekseznama">
    <w:name w:val="List Paragraph"/>
    <w:basedOn w:val="Navaden"/>
    <w:uiPriority w:val="34"/>
    <w:qFormat/>
    <w:rsid w:val="0065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r.si/si/o-univerzi/predpisi-in-dokumenti-/varstvo-osebnih-podatk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rrd@upr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r.si" TargetMode="External"/><Relationship Id="rId2" Type="http://schemas.openxmlformats.org/officeDocument/2006/relationships/hyperlink" Target="mailto:info@upr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upfs01\rek_home\kristina.marsic\Documents\Officeove%20predloge%20po%20meri\Dopis%20U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260B35160D40E1923C5F8F7AE5CB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DFAB88-6FBD-48F6-9A58-14161B1A2D54}"/>
      </w:docPartPr>
      <w:docPartBody>
        <w:p w:rsidR="003A5D35" w:rsidRDefault="003A5D35" w:rsidP="003A5D35">
          <w:pPr>
            <w:pStyle w:val="38260B35160D40E1923C5F8F7AE5CB177"/>
          </w:pPr>
          <w:r w:rsidRPr="001653C7">
            <w:rPr>
              <w:rStyle w:val="Besedilooznabemesta"/>
            </w:rPr>
            <w:t>Izberite fakulteto</w:t>
          </w:r>
        </w:p>
      </w:docPartBody>
    </w:docPart>
    <w:docPart>
      <w:docPartPr>
        <w:name w:val="27D6C35036844E49BA19B368228D2D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9DF0F2-1C0C-40D9-86E1-69AE08178F4D}"/>
      </w:docPartPr>
      <w:docPartBody>
        <w:p w:rsidR="003A5D35" w:rsidRDefault="003A5D35" w:rsidP="003A5D35">
          <w:pPr>
            <w:pStyle w:val="27D6C35036844E49BA19B368228D2DBD4"/>
          </w:pPr>
          <w:r w:rsidRPr="001653C7">
            <w:rPr>
              <w:rStyle w:val="Besedilooznabemesta"/>
            </w:rPr>
            <w:t>Izberite letnik</w:t>
          </w:r>
        </w:p>
      </w:docPartBody>
    </w:docPart>
    <w:docPart>
      <w:docPartPr>
        <w:name w:val="13D8A097221C47ABAE1890EB8FDD7D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CDE639-1205-4441-80A8-0A11B20BB940}"/>
      </w:docPartPr>
      <w:docPartBody>
        <w:p w:rsidR="003A5D35" w:rsidRDefault="003A5D35" w:rsidP="003A5D35">
          <w:pPr>
            <w:pStyle w:val="13D8A097221C47ABAE1890EB8FDD7D884"/>
          </w:pPr>
          <w:r>
            <w:rPr>
              <w:rStyle w:val="Besedilooznabemesta"/>
            </w:rPr>
            <w:t>I</w:t>
          </w:r>
          <w:r w:rsidRPr="001653C7">
            <w:rPr>
              <w:rStyle w:val="Besedilooznabemesta"/>
            </w:rPr>
            <w:t>zberite datum</w:t>
          </w:r>
        </w:p>
      </w:docPartBody>
    </w:docPart>
    <w:docPart>
      <w:docPartPr>
        <w:name w:val="4DE0EEBC3BF945FA8539E78245303B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DA403-4DCC-441C-B245-0586125761FA}"/>
      </w:docPartPr>
      <w:docPartBody>
        <w:p w:rsidR="003A5D35" w:rsidRDefault="003A5D35" w:rsidP="003A5D35">
          <w:pPr>
            <w:pStyle w:val="4DE0EEBC3BF945FA8539E78245303B6C3"/>
          </w:pPr>
          <w:r>
            <w:rPr>
              <w:rStyle w:val="Besedilooznabemesta"/>
            </w:rPr>
            <w:t>V</w:t>
          </w:r>
          <w:r w:rsidRPr="001653C7">
            <w:rPr>
              <w:rStyle w:val="Besedilooznabemesta"/>
            </w:rPr>
            <w:t>pišite 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idemann Std Medium">
    <w:altName w:val="Lucida Brigh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Weidemann"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80"/>
    <w:rsid w:val="003A5D35"/>
    <w:rsid w:val="00E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5D35"/>
    <w:rPr>
      <w:color w:val="808080"/>
    </w:rPr>
  </w:style>
  <w:style w:type="paragraph" w:customStyle="1" w:styleId="4DE0EEBC3BF945FA8539E78245303B6C3">
    <w:name w:val="4DE0EEBC3BF945FA8539E78245303B6C3"/>
    <w:rsid w:val="003A5D35"/>
    <w:rPr>
      <w:rFonts w:eastAsiaTheme="minorHAnsi"/>
      <w:lang w:eastAsia="en-US"/>
    </w:rPr>
  </w:style>
  <w:style w:type="paragraph" w:customStyle="1" w:styleId="27D6C35036844E49BA19B368228D2DBD4">
    <w:name w:val="27D6C35036844E49BA19B368228D2DBD4"/>
    <w:rsid w:val="003A5D35"/>
    <w:rPr>
      <w:rFonts w:eastAsiaTheme="minorHAnsi"/>
      <w:lang w:eastAsia="en-US"/>
    </w:rPr>
  </w:style>
  <w:style w:type="paragraph" w:customStyle="1" w:styleId="38260B35160D40E1923C5F8F7AE5CB177">
    <w:name w:val="38260B35160D40E1923C5F8F7AE5CB177"/>
    <w:rsid w:val="003A5D35"/>
    <w:rPr>
      <w:rFonts w:eastAsiaTheme="minorHAnsi"/>
      <w:lang w:eastAsia="en-US"/>
    </w:rPr>
  </w:style>
  <w:style w:type="paragraph" w:customStyle="1" w:styleId="13D8A097221C47ABAE1890EB8FDD7D884">
    <w:name w:val="13D8A097221C47ABAE1890EB8FDD7D884"/>
    <w:rsid w:val="003A5D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668d96-d183-4b45-bdb7-a450057c1ca5" xsi:nil="true"/>
    <lcf76f155ced4ddcb4097134ff3c332f xmlns="94994e09-3d79-4a43-bf14-bb5fe56c6d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83430EFA8A848A9BBCF684DB92404" ma:contentTypeVersion="17" ma:contentTypeDescription="Ustvari nov dokument." ma:contentTypeScope="" ma:versionID="85df70255c802a55fb25aabcfd4a01de">
  <xsd:schema xmlns:xsd="http://www.w3.org/2001/XMLSchema" xmlns:xs="http://www.w3.org/2001/XMLSchema" xmlns:p="http://schemas.microsoft.com/office/2006/metadata/properties" xmlns:ns2="94994e09-3d79-4a43-bf14-bb5fe56c6ddd" xmlns:ns3="41668d96-d183-4b45-bdb7-a450057c1ca5" targetNamespace="http://schemas.microsoft.com/office/2006/metadata/properties" ma:root="true" ma:fieldsID="41316a0913ad21b9f9a33756277b919c" ns2:_="" ns3:_="">
    <xsd:import namespace="94994e09-3d79-4a43-bf14-bb5fe56c6ddd"/>
    <xsd:import namespace="41668d96-d183-4b45-bdb7-a450057c1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4e09-3d79-4a43-bf14-bb5fe56c6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8d96-d183-4b45-bdb7-a450057c1c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2bcdc3b-9bed-4c1c-8d26-0dd1fb9fd610}" ma:internalName="TaxCatchAll" ma:showField="CatchAllData" ma:web="41668d96-d183-4b45-bdb7-a450057c1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BB5D15-49C9-4535-B23E-90EBBA415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F7048-BE66-4752-ACB3-179E02CE7456}">
  <ds:schemaRefs>
    <ds:schemaRef ds:uri="http://schemas.microsoft.com/office/2006/metadata/properties"/>
    <ds:schemaRef ds:uri="http://schemas.microsoft.com/office/infopath/2007/PartnerControls"/>
    <ds:schemaRef ds:uri="41668d96-d183-4b45-bdb7-a450057c1ca5"/>
    <ds:schemaRef ds:uri="94994e09-3d79-4a43-bf14-bb5fe56c6ddd"/>
  </ds:schemaRefs>
</ds:datastoreItem>
</file>

<file path=customXml/itemProps3.xml><?xml version="1.0" encoding="utf-8"?>
<ds:datastoreItem xmlns:ds="http://schemas.openxmlformats.org/officeDocument/2006/customXml" ds:itemID="{04ED9F29-CA29-4FCF-941B-22D28D2D2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4e09-3d79-4a43-bf14-bb5fe56c6ddd"/>
    <ds:schemaRef ds:uri="41668d96-d183-4b45-bdb7-a450057c1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55585-20DB-47FE-8B4F-2ECB1ABA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UP 2024</Template>
  <TotalTime>133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Maršič</dc:creator>
  <cp:keywords/>
  <dc:description/>
  <cp:lastModifiedBy>Kristina Maršič</cp:lastModifiedBy>
  <cp:revision>16</cp:revision>
  <cp:lastPrinted>2024-04-08T10:12:00Z</cp:lastPrinted>
  <dcterms:created xsi:type="dcterms:W3CDTF">2024-04-08T08:20:00Z</dcterms:created>
  <dcterms:modified xsi:type="dcterms:W3CDTF">2024-04-15T07:58:00Z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0x01010076A83430EFA8A848A9BBCF684DB92404</vt:lpwstr>
  </property>
  <property fmtid="{D5CDD505-2E9C-101B-9397-08002B2CF9AE}" pid="3" name="MediaServiceImageTags">
    <vt:lpwstr/>
  </property>
</Properties>
</file>